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9F" w:rsidRDefault="00352B9F" w:rsidP="00925B71">
      <w:pPr>
        <w:pStyle w:val="Style1"/>
        <w:tabs>
          <w:tab w:val="clear" w:pos="8392"/>
        </w:tabs>
        <w:spacing w:before="120" w:after="120"/>
        <w:ind w:left="-1062" w:right="-351" w:firstLine="353"/>
        <w:jc w:val="center"/>
        <w:rPr>
          <w:b/>
          <w:caps/>
          <w:sz w:val="22"/>
        </w:rPr>
      </w:pPr>
    </w:p>
    <w:p w:rsidR="00925B71" w:rsidRPr="00341DF9" w:rsidRDefault="00925B71" w:rsidP="00341DF9">
      <w:pPr>
        <w:pStyle w:val="Style1"/>
        <w:tabs>
          <w:tab w:val="clear" w:pos="8392"/>
        </w:tabs>
        <w:spacing w:before="120" w:after="120"/>
        <w:ind w:left="-1418" w:right="-351"/>
        <w:jc w:val="center"/>
        <w:rPr>
          <w:b/>
          <w:caps/>
          <w:sz w:val="22"/>
        </w:rPr>
      </w:pPr>
      <w:r w:rsidRPr="00341DF9">
        <w:rPr>
          <w:b/>
          <w:caps/>
          <w:sz w:val="22"/>
        </w:rPr>
        <w:t>Recrutement de Conseillers en Formation continue</w:t>
      </w:r>
    </w:p>
    <w:p w:rsidR="00925B71" w:rsidRPr="00341DF9" w:rsidRDefault="008C72F2" w:rsidP="00341DF9">
      <w:pPr>
        <w:pStyle w:val="Style1"/>
        <w:tabs>
          <w:tab w:val="clear" w:pos="8392"/>
        </w:tabs>
        <w:spacing w:before="120" w:after="120"/>
        <w:ind w:left="-1560" w:right="-351"/>
        <w:jc w:val="center"/>
        <w:rPr>
          <w:b/>
          <w:caps/>
          <w:sz w:val="22"/>
        </w:rPr>
      </w:pPr>
      <w:r w:rsidRPr="00341DF9">
        <w:rPr>
          <w:b/>
          <w:caps/>
          <w:sz w:val="22"/>
        </w:rPr>
        <w:t xml:space="preserve">ANNÉE SCOLAIRE </w:t>
      </w:r>
      <w:r w:rsidR="00DC273F">
        <w:rPr>
          <w:b/>
          <w:caps/>
          <w:sz w:val="22"/>
        </w:rPr>
        <w:t>2023-2024</w:t>
      </w:r>
    </w:p>
    <w:p w:rsidR="008C72F2" w:rsidRPr="00341DF9" w:rsidRDefault="008C72F2" w:rsidP="00341DF9">
      <w:pPr>
        <w:pStyle w:val="Style1"/>
        <w:tabs>
          <w:tab w:val="clear" w:pos="8392"/>
        </w:tabs>
        <w:spacing w:before="120" w:after="120"/>
        <w:ind w:left="-1418" w:right="-351"/>
        <w:jc w:val="center"/>
        <w:rPr>
          <w:b/>
          <w:i/>
          <w:caps/>
          <w:sz w:val="22"/>
        </w:rPr>
      </w:pPr>
      <w:r w:rsidRPr="00341DF9">
        <w:rPr>
          <w:b/>
          <w:caps/>
          <w:sz w:val="22"/>
        </w:rPr>
        <w:t>ANNEXE</w:t>
      </w:r>
      <w:r w:rsidR="00916701">
        <w:rPr>
          <w:b/>
          <w:caps/>
          <w:sz w:val="22"/>
        </w:rPr>
        <w:t xml:space="preserve"> 2</w:t>
      </w:r>
    </w:p>
    <w:p w:rsidR="00925B71" w:rsidRPr="00341DF9" w:rsidRDefault="00925B71" w:rsidP="00341DF9">
      <w:pPr>
        <w:pStyle w:val="Style1"/>
        <w:tabs>
          <w:tab w:val="clear" w:pos="8392"/>
        </w:tabs>
        <w:ind w:left="-1418" w:right="-351"/>
        <w:jc w:val="center"/>
        <w:rPr>
          <w:b/>
          <w:sz w:val="22"/>
        </w:rPr>
      </w:pPr>
      <w:r w:rsidRPr="00341DF9">
        <w:rPr>
          <w:b/>
          <w:sz w:val="22"/>
        </w:rPr>
        <w:t>Dossier de candidature</w:t>
      </w:r>
    </w:p>
    <w:p w:rsidR="00925B71" w:rsidRPr="00341DF9" w:rsidRDefault="00925B71" w:rsidP="00925B71">
      <w:pPr>
        <w:pStyle w:val="Style1"/>
        <w:tabs>
          <w:tab w:val="clear" w:pos="8392"/>
        </w:tabs>
        <w:ind w:left="-2196" w:right="-351" w:firstLine="2268"/>
        <w:rPr>
          <w:b/>
          <w:sz w:val="22"/>
        </w:rPr>
      </w:pPr>
    </w:p>
    <w:p w:rsidR="00352B9F" w:rsidRPr="0006254C" w:rsidRDefault="00352B9F" w:rsidP="00925B71">
      <w:pPr>
        <w:pStyle w:val="Style1"/>
        <w:tabs>
          <w:tab w:val="clear" w:pos="8392"/>
        </w:tabs>
        <w:ind w:left="-2196" w:right="-351" w:firstLine="2268"/>
        <w:rPr>
          <w:b/>
          <w:sz w:val="22"/>
          <w:highlight w:val="yellow"/>
        </w:rPr>
      </w:pPr>
    </w:p>
    <w:p w:rsidR="00925B71" w:rsidRPr="0006254C" w:rsidRDefault="00925B71" w:rsidP="00925B71">
      <w:pPr>
        <w:pStyle w:val="Style1"/>
        <w:ind w:hanging="4962"/>
        <w:rPr>
          <w:snapToGrid w:val="0"/>
          <w:sz w:val="22"/>
          <w:highlight w:val="yellow"/>
        </w:rPr>
      </w:pPr>
    </w:p>
    <w:p w:rsidR="00352B9F" w:rsidRPr="0006254C" w:rsidRDefault="00352B9F" w:rsidP="00925B71">
      <w:pPr>
        <w:pStyle w:val="Style1"/>
        <w:ind w:hanging="4962"/>
        <w:rPr>
          <w:snapToGrid w:val="0"/>
          <w:sz w:val="22"/>
          <w:highlight w:val="yellow"/>
        </w:rPr>
      </w:pPr>
    </w:p>
    <w:p w:rsidR="00925B71" w:rsidRPr="004171AE" w:rsidRDefault="00BE7E0D" w:rsidP="00925B71">
      <w:pPr>
        <w:pStyle w:val="Style1"/>
        <w:ind w:hanging="4962"/>
        <w:rPr>
          <w:snapToGrid w:val="0"/>
          <w:sz w:val="22"/>
        </w:rPr>
      </w:pPr>
      <w:r w:rsidRPr="004171AE">
        <w:rPr>
          <w:snapToGrid w:val="0"/>
          <w:sz w:val="22"/>
        </w:rPr>
        <w:t xml:space="preserve">Ce dossier </w:t>
      </w:r>
      <w:r w:rsidR="00925B71" w:rsidRPr="004171AE">
        <w:rPr>
          <w:snapToGrid w:val="0"/>
          <w:sz w:val="22"/>
        </w:rPr>
        <w:t>comprend :</w:t>
      </w:r>
    </w:p>
    <w:p w:rsidR="00925B71" w:rsidRPr="004171AE" w:rsidRDefault="00925B71" w:rsidP="00925B71">
      <w:pPr>
        <w:pStyle w:val="Style1"/>
        <w:ind w:hanging="4962"/>
        <w:rPr>
          <w:snapToGrid w:val="0"/>
          <w:sz w:val="22"/>
        </w:rPr>
      </w:pPr>
    </w:p>
    <w:p w:rsidR="00925B71" w:rsidRPr="004171AE" w:rsidRDefault="00925B71" w:rsidP="00925B71">
      <w:pPr>
        <w:pStyle w:val="Style1"/>
        <w:ind w:left="-1560"/>
        <w:rPr>
          <w:snapToGrid w:val="0"/>
          <w:sz w:val="22"/>
        </w:rPr>
      </w:pPr>
      <w:r w:rsidRPr="004171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45C1924" wp14:editId="2C3D2EE7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90170" cy="631190"/>
                <wp:effectExtent l="0" t="0" r="0" b="0"/>
                <wp:wrapNone/>
                <wp:docPr id="6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63119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7A4683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margin-left:191.95pt;margin-top:6pt;width:7.1pt;height:4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" o:allowincell="f" stroked="f"/>
            </w:pict>
          </mc:Fallback>
        </mc:AlternateContent>
      </w:r>
      <w:r w:rsidRPr="004171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23D2FEE" wp14:editId="40649966">
                <wp:simplePos x="0" y="0"/>
                <wp:positionH relativeFrom="column">
                  <wp:posOffset>2347595</wp:posOffset>
                </wp:positionH>
                <wp:positionV relativeFrom="paragraph">
                  <wp:posOffset>76200</wp:posOffset>
                </wp:positionV>
                <wp:extent cx="360680" cy="541020"/>
                <wp:effectExtent l="0" t="0" r="0" b="0"/>
                <wp:wrapNone/>
                <wp:docPr id="5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3249B7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4" o:spid="_x0000_s1026" type="#_x0000_t186" style="position:absolute;margin-left:184.85pt;margin-top:6pt;width:28.4pt;height:4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" o:allowincell="f" stroked="f"/>
            </w:pict>
          </mc:Fallback>
        </mc:AlternateContent>
      </w:r>
      <w:r w:rsidRPr="004171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E5DB305" wp14:editId="1BA9C646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270510" cy="631190"/>
                <wp:effectExtent l="0" t="0" r="0" b="0"/>
                <wp:wrapNone/>
                <wp:docPr id="5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631190"/>
                        </a:xfrm>
                        <a:prstGeom prst="rightBrace">
                          <a:avLst>
                            <a:gd name="adj1" fmla="val 50318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88E213" id="AutoShape 13" o:spid="_x0000_s1026" type="#_x0000_t88" style="position:absolute;margin-left:191.95pt;margin-top:6pt;width:21.3pt;height:4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" o:allowincell="f" adj="4658" stroked="f"/>
            </w:pict>
          </mc:Fallback>
        </mc:AlternateContent>
      </w:r>
      <w:r w:rsidRPr="004171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B281DDB" wp14:editId="2D0E3DC4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90170" cy="541020"/>
                <wp:effectExtent l="0" t="0" r="0" b="0"/>
                <wp:wrapNone/>
                <wp:docPr id="5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54102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62F138" id="AutoShape 9" o:spid="_x0000_s1026" type="#_x0000_t88" style="position:absolute;margin-left:191.95pt;margin-top:6pt;width:7.1pt;height:42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" o:allowincell="f" stroked="f"/>
            </w:pict>
          </mc:Fallback>
        </mc:AlternateContent>
      </w:r>
      <w:r w:rsidRPr="004171AE">
        <w:rPr>
          <w:b/>
          <w:snapToGrid w:val="0"/>
          <w:sz w:val="32"/>
        </w:rPr>
        <w:sym w:font="Wingdings" w:char="F081"/>
      </w:r>
      <w:r w:rsidRPr="004171AE">
        <w:rPr>
          <w:snapToGrid w:val="0"/>
          <w:sz w:val="22"/>
        </w:rPr>
        <w:t xml:space="preserve"> Une fiche de candidature (à remplir par le candidat),</w:t>
      </w:r>
    </w:p>
    <w:p w:rsidR="00925B71" w:rsidRPr="004171AE" w:rsidRDefault="00925B71" w:rsidP="00352B9F">
      <w:pPr>
        <w:pStyle w:val="Style1"/>
        <w:tabs>
          <w:tab w:val="left" w:pos="3969"/>
        </w:tabs>
        <w:ind w:hanging="4962"/>
        <w:rPr>
          <w:snapToGrid w:val="0"/>
          <w:sz w:val="22"/>
        </w:rPr>
      </w:pPr>
      <w:r w:rsidRPr="004171AE">
        <w:rPr>
          <w:snapToGrid w:val="0"/>
          <w:sz w:val="22"/>
        </w:rPr>
        <w:tab/>
      </w:r>
      <w:r w:rsidRPr="004171AE">
        <w:rPr>
          <w:snapToGrid w:val="0"/>
          <w:sz w:val="22"/>
        </w:rPr>
        <w:tab/>
      </w:r>
      <w:r w:rsidRPr="004171A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6644E90" wp14:editId="2126B34B">
                <wp:simplePos x="0" y="0"/>
                <wp:positionH relativeFrom="column">
                  <wp:posOffset>-1013460</wp:posOffset>
                </wp:positionH>
                <wp:positionV relativeFrom="paragraph">
                  <wp:posOffset>553085</wp:posOffset>
                </wp:positionV>
                <wp:extent cx="180340" cy="180340"/>
                <wp:effectExtent l="0" t="0" r="0" b="0"/>
                <wp:wrapNone/>
                <wp:docPr id="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111E11F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-79.8pt;margin-top:43.55pt;width:14.2pt;height:1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" o:allowincell="f" filled="f" stroked="f"/>
            </w:pict>
          </mc:Fallback>
        </mc:AlternateContent>
      </w:r>
      <w:r w:rsidRPr="004171A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4B91AF0" wp14:editId="2C4B4919">
                <wp:simplePos x="0" y="0"/>
                <wp:positionH relativeFrom="column">
                  <wp:posOffset>-1009015</wp:posOffset>
                </wp:positionH>
                <wp:positionV relativeFrom="paragraph">
                  <wp:posOffset>562610</wp:posOffset>
                </wp:positionV>
                <wp:extent cx="180340" cy="180340"/>
                <wp:effectExtent l="0" t="0" r="0" b="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F50569" id="AutoShape 6" o:spid="_x0000_s1026" type="#_x0000_t109" style="position:absolute;margin-left:-79.45pt;margin-top:44.3pt;width:14.2pt;height:1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" o:allowincell="f" filled="f" stroked="f"/>
            </w:pict>
          </mc:Fallback>
        </mc:AlternateContent>
      </w:r>
    </w:p>
    <w:p w:rsidR="00925B71" w:rsidRPr="004171AE" w:rsidRDefault="00925B71" w:rsidP="00925B71">
      <w:pPr>
        <w:pStyle w:val="Style1"/>
        <w:ind w:left="-1560" w:hanging="1"/>
        <w:jc w:val="both"/>
        <w:rPr>
          <w:snapToGrid w:val="0"/>
          <w:sz w:val="22"/>
        </w:rPr>
      </w:pPr>
      <w:r w:rsidRPr="004171AE">
        <w:rPr>
          <w:b/>
          <w:snapToGrid w:val="0"/>
          <w:sz w:val="32"/>
        </w:rPr>
        <w:sym w:font="Wingdings" w:char="F082"/>
      </w:r>
      <w:r w:rsidRPr="004171AE">
        <w:rPr>
          <w:snapToGrid w:val="0"/>
          <w:sz w:val="22"/>
        </w:rPr>
        <w:t xml:space="preserve"> Une fiche portant l’avis de l’autorité compétente </w:t>
      </w:r>
      <w:r w:rsidRPr="004171AE">
        <w:rPr>
          <w:sz w:val="22"/>
          <w:szCs w:val="22"/>
        </w:rPr>
        <w:t>(pour les personnels titulaires et contractuels</w:t>
      </w:r>
      <w:r w:rsidRPr="004171AE">
        <w:rPr>
          <w:sz w:val="22"/>
          <w:szCs w:val="22"/>
        </w:rPr>
        <w:br/>
        <w:t xml:space="preserve">       de l’</w:t>
      </w:r>
      <w:r w:rsidRPr="004171AE">
        <w:rPr>
          <w:rFonts w:cs="Arial"/>
          <w:sz w:val="22"/>
          <w:szCs w:val="22"/>
        </w:rPr>
        <w:t>É</w:t>
      </w:r>
      <w:r w:rsidR="001A3375" w:rsidRPr="004171AE">
        <w:rPr>
          <w:sz w:val="22"/>
          <w:szCs w:val="22"/>
        </w:rPr>
        <w:t>ducation n</w:t>
      </w:r>
      <w:r w:rsidRPr="004171AE">
        <w:rPr>
          <w:sz w:val="22"/>
          <w:szCs w:val="22"/>
        </w:rPr>
        <w:t>ationale),</w:t>
      </w:r>
    </w:p>
    <w:p w:rsidR="00925B71" w:rsidRPr="004171AE" w:rsidRDefault="00925B71" w:rsidP="00352B9F">
      <w:pPr>
        <w:pStyle w:val="Style1"/>
        <w:ind w:left="0"/>
        <w:rPr>
          <w:snapToGrid w:val="0"/>
          <w:sz w:val="22"/>
        </w:rPr>
      </w:pPr>
    </w:p>
    <w:p w:rsidR="00925B71" w:rsidRPr="004171AE" w:rsidRDefault="00925B71" w:rsidP="00925B71">
      <w:pPr>
        <w:pStyle w:val="Style1"/>
        <w:ind w:left="-1560"/>
        <w:rPr>
          <w:snapToGrid w:val="0"/>
          <w:sz w:val="22"/>
          <w:szCs w:val="22"/>
        </w:rPr>
      </w:pPr>
      <w:r w:rsidRPr="004171AE">
        <w:rPr>
          <w:b/>
          <w:snapToGrid w:val="0"/>
          <w:sz w:val="32"/>
        </w:rPr>
        <w:sym w:font="Wingdings" w:char="F083"/>
      </w:r>
      <w:r w:rsidRPr="004171AE">
        <w:rPr>
          <w:snapToGrid w:val="0"/>
        </w:rPr>
        <w:t xml:space="preserve"> </w:t>
      </w:r>
      <w:r w:rsidRPr="004171AE">
        <w:rPr>
          <w:snapToGrid w:val="0"/>
          <w:sz w:val="22"/>
        </w:rPr>
        <w:t>Un curriculum vitae</w:t>
      </w:r>
      <w:r w:rsidRPr="004171AE">
        <w:rPr>
          <w:snapToGrid w:val="0"/>
          <w:sz w:val="22"/>
          <w:szCs w:val="22"/>
        </w:rPr>
        <w:t>,</w:t>
      </w:r>
    </w:p>
    <w:p w:rsidR="00925B71" w:rsidRPr="004171AE" w:rsidRDefault="00925B71" w:rsidP="00352B9F">
      <w:pPr>
        <w:pStyle w:val="Style1"/>
        <w:ind w:left="0"/>
        <w:rPr>
          <w:snapToGrid w:val="0"/>
        </w:rPr>
      </w:pPr>
    </w:p>
    <w:p w:rsidR="00925B71" w:rsidRPr="004171AE" w:rsidRDefault="00925B71" w:rsidP="00925B71">
      <w:pPr>
        <w:pStyle w:val="Style1"/>
        <w:ind w:hanging="4962"/>
        <w:rPr>
          <w:snapToGrid w:val="0"/>
          <w:sz w:val="22"/>
        </w:rPr>
      </w:pPr>
      <w:r w:rsidRPr="004171AE">
        <w:rPr>
          <w:b/>
          <w:snapToGrid w:val="0"/>
          <w:sz w:val="32"/>
        </w:rPr>
        <w:sym w:font="Wingdings" w:char="F084"/>
      </w:r>
      <w:r w:rsidRPr="004171AE">
        <w:rPr>
          <w:snapToGrid w:val="0"/>
        </w:rPr>
        <w:t xml:space="preserve"> </w:t>
      </w:r>
      <w:r w:rsidRPr="004171AE">
        <w:rPr>
          <w:snapToGrid w:val="0"/>
          <w:sz w:val="22"/>
        </w:rPr>
        <w:t>Un</w:t>
      </w:r>
      <w:r w:rsidR="00644023" w:rsidRPr="004171AE">
        <w:rPr>
          <w:snapToGrid w:val="0"/>
          <w:sz w:val="22"/>
        </w:rPr>
        <w:t>e</w:t>
      </w:r>
      <w:r w:rsidRPr="004171AE">
        <w:rPr>
          <w:snapToGrid w:val="0"/>
          <w:sz w:val="22"/>
        </w:rPr>
        <w:t xml:space="preserve"> </w:t>
      </w:r>
      <w:r w:rsidR="00644023" w:rsidRPr="004171AE">
        <w:rPr>
          <w:snapToGrid w:val="0"/>
          <w:sz w:val="22"/>
        </w:rPr>
        <w:t>lettre de motivation</w:t>
      </w:r>
    </w:p>
    <w:p w:rsidR="00925B71" w:rsidRPr="004171AE" w:rsidRDefault="00925B71" w:rsidP="00352B9F">
      <w:pPr>
        <w:pStyle w:val="Style1"/>
        <w:ind w:left="0"/>
        <w:rPr>
          <w:snapToGrid w:val="0"/>
        </w:rPr>
      </w:pPr>
    </w:p>
    <w:p w:rsidR="00925B71" w:rsidRPr="0006254C" w:rsidRDefault="00925B71" w:rsidP="00925B71">
      <w:pPr>
        <w:pStyle w:val="Style1"/>
        <w:ind w:left="0"/>
        <w:rPr>
          <w:snapToGrid w:val="0"/>
          <w:highlight w:val="yellow"/>
        </w:rPr>
      </w:pPr>
    </w:p>
    <w:p w:rsidR="00925B71" w:rsidRPr="0006254C" w:rsidRDefault="00925B71" w:rsidP="00925B71">
      <w:pPr>
        <w:pStyle w:val="Style1"/>
        <w:ind w:hanging="3402"/>
        <w:rPr>
          <w:snapToGrid w:val="0"/>
          <w:highlight w:val="yellow"/>
        </w:rPr>
      </w:pPr>
    </w:p>
    <w:p w:rsidR="009C6292" w:rsidRPr="009C6292" w:rsidRDefault="00C224DE" w:rsidP="009C6292">
      <w:pPr>
        <w:ind w:left="-2410"/>
        <w:rPr>
          <w:rFonts w:ascii="Arial" w:hAnsi="Arial" w:cs="Arial"/>
          <w:sz w:val="22"/>
          <w:szCs w:val="22"/>
        </w:rPr>
      </w:pPr>
      <w:r w:rsidRPr="009C6292">
        <w:rPr>
          <w:rFonts w:ascii="Arial" w:hAnsi="Arial" w:cs="Arial"/>
          <w:snapToGrid w:val="0"/>
          <w:sz w:val="22"/>
          <w:szCs w:val="22"/>
        </w:rPr>
        <w:t xml:space="preserve">L’ensemble de ce dossier </w:t>
      </w:r>
      <w:r w:rsidR="00916701">
        <w:rPr>
          <w:rFonts w:ascii="Arial" w:hAnsi="Arial" w:cs="Arial"/>
          <w:snapToGrid w:val="0"/>
          <w:sz w:val="22"/>
          <w:szCs w:val="22"/>
        </w:rPr>
        <w:t>e</w:t>
      </w:r>
      <w:r w:rsidR="00925B71" w:rsidRPr="009C6292">
        <w:rPr>
          <w:rFonts w:ascii="Arial" w:hAnsi="Arial" w:cs="Arial"/>
          <w:snapToGrid w:val="0"/>
          <w:sz w:val="22"/>
          <w:szCs w:val="22"/>
        </w:rPr>
        <w:t>st à retourner</w:t>
      </w:r>
      <w:r w:rsidR="00916701">
        <w:rPr>
          <w:rFonts w:ascii="Arial" w:hAnsi="Arial" w:cs="Arial"/>
          <w:snapToGrid w:val="0"/>
          <w:sz w:val="22"/>
          <w:szCs w:val="22"/>
        </w:rPr>
        <w:t xml:space="preserve"> exclusivement</w:t>
      </w:r>
      <w:r w:rsidR="00925B71" w:rsidRPr="009C6292">
        <w:rPr>
          <w:rFonts w:ascii="Arial" w:hAnsi="Arial" w:cs="Arial"/>
          <w:snapToGrid w:val="0"/>
          <w:sz w:val="22"/>
          <w:szCs w:val="22"/>
        </w:rPr>
        <w:t xml:space="preserve"> </w:t>
      </w:r>
      <w:r w:rsidR="003A2823" w:rsidRPr="009C6292">
        <w:rPr>
          <w:rFonts w:ascii="Arial" w:hAnsi="Arial" w:cs="Arial"/>
          <w:snapToGrid w:val="0"/>
          <w:sz w:val="22"/>
          <w:szCs w:val="22"/>
        </w:rPr>
        <w:t xml:space="preserve">par voie électronique </w:t>
      </w:r>
      <w:r w:rsidR="00925B71" w:rsidRPr="009C6292">
        <w:rPr>
          <w:rFonts w:ascii="Arial" w:hAnsi="Arial" w:cs="Arial"/>
          <w:snapToGrid w:val="0"/>
          <w:sz w:val="22"/>
          <w:szCs w:val="22"/>
        </w:rPr>
        <w:t xml:space="preserve">pour le </w:t>
      </w:r>
      <w:r w:rsidR="00E23CEC" w:rsidRPr="009C6292">
        <w:rPr>
          <w:rFonts w:ascii="Arial" w:hAnsi="Arial" w:cs="Arial"/>
          <w:b/>
          <w:snapToGrid w:val="0"/>
          <w:sz w:val="22"/>
          <w:szCs w:val="22"/>
          <w:u w:val="single"/>
        </w:rPr>
        <w:t>Vendredi</w:t>
      </w:r>
      <w:r w:rsidR="00CB3983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DC273F">
        <w:rPr>
          <w:rFonts w:ascii="Arial" w:hAnsi="Arial" w:cs="Arial"/>
          <w:b/>
          <w:sz w:val="22"/>
          <w:szCs w:val="22"/>
          <w:u w:val="single"/>
        </w:rPr>
        <w:t xml:space="preserve">17/03/2023 </w:t>
      </w:r>
      <w:r w:rsidR="00925B71" w:rsidRPr="009C6292">
        <w:rPr>
          <w:rFonts w:ascii="Arial" w:hAnsi="Arial" w:cs="Arial"/>
          <w:snapToGrid w:val="0"/>
          <w:sz w:val="22"/>
          <w:szCs w:val="22"/>
        </w:rPr>
        <w:t xml:space="preserve">à l’adresse </w:t>
      </w:r>
      <w:r w:rsidR="003A2823" w:rsidRPr="009C6292">
        <w:rPr>
          <w:rFonts w:ascii="Arial" w:hAnsi="Arial" w:cs="Arial"/>
          <w:snapToGrid w:val="0"/>
          <w:sz w:val="22"/>
          <w:szCs w:val="22"/>
        </w:rPr>
        <w:t>sui</w:t>
      </w:r>
      <w:r w:rsidR="00925B71" w:rsidRPr="009C6292">
        <w:rPr>
          <w:rFonts w:ascii="Arial" w:hAnsi="Arial" w:cs="Arial"/>
          <w:snapToGrid w:val="0"/>
          <w:sz w:val="22"/>
          <w:szCs w:val="22"/>
        </w:rPr>
        <w:t xml:space="preserve">vante : </w:t>
      </w:r>
      <w:r w:rsidR="003E513A">
        <w:rPr>
          <w:rFonts w:ascii="Arial" w:hAnsi="Arial" w:cs="Arial"/>
          <w:b/>
          <w:sz w:val="22"/>
          <w:szCs w:val="22"/>
        </w:rPr>
        <w:t>gip-</w:t>
      </w:r>
      <w:r w:rsidR="00916701" w:rsidRPr="003B61B7">
        <w:rPr>
          <w:rFonts w:ascii="Arial" w:hAnsi="Arial" w:cs="Arial"/>
          <w:b/>
          <w:sz w:val="22"/>
          <w:szCs w:val="22"/>
        </w:rPr>
        <w:t>gap@ac-nancy-metz</w:t>
      </w:r>
      <w:r w:rsidR="00DC273F" w:rsidRPr="003B61B7">
        <w:rPr>
          <w:rFonts w:ascii="Arial" w:hAnsi="Arial" w:cs="Arial"/>
          <w:b/>
          <w:sz w:val="22"/>
          <w:szCs w:val="22"/>
        </w:rPr>
        <w:t>.fr</w:t>
      </w:r>
    </w:p>
    <w:p w:rsidR="00925B71" w:rsidRPr="004171AE" w:rsidRDefault="00925B71" w:rsidP="003A2823">
      <w:pPr>
        <w:pStyle w:val="Style1"/>
        <w:ind w:left="-1560" w:right="-142"/>
        <w:rPr>
          <w:snapToGrid w:val="0"/>
          <w:sz w:val="22"/>
        </w:rPr>
      </w:pPr>
    </w:p>
    <w:p w:rsidR="004A6909" w:rsidRDefault="00925B71" w:rsidP="003A2823">
      <w:pPr>
        <w:pStyle w:val="Style1"/>
        <w:ind w:left="1134" w:hanging="4253"/>
        <w:rPr>
          <w:snapToGrid w:val="0"/>
          <w:sz w:val="22"/>
        </w:rPr>
      </w:pPr>
      <w:r w:rsidRPr="004171AE">
        <w:rPr>
          <w:snapToGrid w:val="0"/>
          <w:sz w:val="22"/>
        </w:rPr>
        <w:tab/>
        <w:t xml:space="preserve"> </w:t>
      </w:r>
      <w:bookmarkStart w:id="0" w:name="_GoBack"/>
      <w:bookmarkEnd w:id="0"/>
    </w:p>
    <w:p w:rsidR="003A2823" w:rsidRPr="0006254C" w:rsidRDefault="003A2823" w:rsidP="003A2823">
      <w:pPr>
        <w:pStyle w:val="Style1"/>
        <w:ind w:left="1134" w:hanging="4253"/>
        <w:rPr>
          <w:snapToGrid w:val="0"/>
          <w:sz w:val="22"/>
          <w:highlight w:val="yellow"/>
        </w:rPr>
      </w:pPr>
    </w:p>
    <w:p w:rsidR="00925B71" w:rsidRPr="004171AE" w:rsidRDefault="00925B71" w:rsidP="00925B71">
      <w:pPr>
        <w:pStyle w:val="Style1"/>
        <w:tabs>
          <w:tab w:val="left" w:pos="-1418"/>
        </w:tabs>
        <w:ind w:left="-1560"/>
        <w:jc w:val="both"/>
        <w:rPr>
          <w:b/>
          <w:snapToGrid w:val="0"/>
          <w:sz w:val="24"/>
          <w:szCs w:val="24"/>
        </w:rPr>
      </w:pPr>
      <w:r w:rsidRPr="004171AE">
        <w:rPr>
          <w:b/>
          <w:snapToGrid w:val="0"/>
          <w:sz w:val="24"/>
          <w:szCs w:val="24"/>
        </w:rPr>
        <w:t xml:space="preserve">Tout dossier incomplet </w:t>
      </w:r>
      <w:r w:rsidR="00644023" w:rsidRPr="004171AE">
        <w:rPr>
          <w:b/>
          <w:snapToGrid w:val="0"/>
          <w:sz w:val="24"/>
          <w:szCs w:val="24"/>
        </w:rPr>
        <w:t xml:space="preserve">ou reçu hors délai </w:t>
      </w:r>
      <w:r w:rsidRPr="004171AE">
        <w:rPr>
          <w:b/>
          <w:snapToGrid w:val="0"/>
          <w:sz w:val="24"/>
          <w:szCs w:val="24"/>
        </w:rPr>
        <w:t>ne pourra êt</w:t>
      </w:r>
      <w:r w:rsidR="004A6909" w:rsidRPr="004171AE">
        <w:rPr>
          <w:b/>
          <w:snapToGrid w:val="0"/>
          <w:sz w:val="24"/>
          <w:szCs w:val="24"/>
        </w:rPr>
        <w:t>re retenu</w:t>
      </w:r>
      <w:r w:rsidRPr="004171AE">
        <w:rPr>
          <w:b/>
          <w:snapToGrid w:val="0"/>
          <w:sz w:val="24"/>
          <w:szCs w:val="24"/>
        </w:rPr>
        <w:t>.</w:t>
      </w:r>
    </w:p>
    <w:p w:rsidR="00CC2008" w:rsidRPr="004171AE" w:rsidRDefault="00CC2008">
      <w:pPr>
        <w:spacing w:before="0"/>
        <w:ind w:left="0"/>
        <w:jc w:val="left"/>
        <w:rPr>
          <w:rFonts w:ascii="Arial" w:hAnsi="Arial"/>
          <w:snapToGrid w:val="0"/>
        </w:rPr>
      </w:pPr>
      <w:r w:rsidRPr="004171AE">
        <w:rPr>
          <w:snapToGrid w:val="0"/>
        </w:rPr>
        <w:br w:type="page"/>
      </w:r>
    </w:p>
    <w:p w:rsidR="00925B71" w:rsidRPr="0006254C" w:rsidRDefault="00925B71" w:rsidP="00925B71">
      <w:pPr>
        <w:pStyle w:val="Style1"/>
        <w:ind w:hanging="3402"/>
        <w:rPr>
          <w:snapToGrid w:val="0"/>
          <w:highlight w:val="yellow"/>
        </w:rPr>
      </w:pPr>
    </w:p>
    <w:p w:rsidR="00925B71" w:rsidRPr="0006254C" w:rsidRDefault="00925B71" w:rsidP="00925B71">
      <w:pPr>
        <w:pStyle w:val="Style1"/>
        <w:ind w:left="1985" w:right="-370" w:hanging="5104"/>
        <w:jc w:val="center"/>
        <w:rPr>
          <w:snapToGrid w:val="0"/>
          <w:highlight w:val="yellow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925B71" w:rsidRPr="0006254C" w:rsidTr="00925B71">
        <w:trPr>
          <w:cantSplit/>
        </w:trPr>
        <w:tc>
          <w:tcPr>
            <w:tcW w:w="5528" w:type="dxa"/>
          </w:tcPr>
          <w:p w:rsidR="00925B71" w:rsidRPr="0006254C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snapToGrid w:val="0"/>
                <w:sz w:val="22"/>
                <w:highlight w:val="yellow"/>
              </w:rPr>
            </w:pPr>
            <w:r w:rsidRPr="0006254C">
              <w:rPr>
                <w:noProof/>
                <w:sz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F400ABD" wp14:editId="36E8D984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928370</wp:posOffset>
                      </wp:positionV>
                      <wp:extent cx="270510" cy="270510"/>
                      <wp:effectExtent l="0" t="0" r="0" b="0"/>
                      <wp:wrapNone/>
                      <wp:docPr id="5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E13AAFB" id="Rectangle 62" o:spid="_x0000_s1026" style="position:absolute;margin-left:71.25pt;margin-top:73.1pt;width:21.3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" o:allowincell="f" filled="f" stroked="f"/>
                  </w:pict>
                </mc:Fallback>
              </mc:AlternateContent>
            </w:r>
          </w:p>
          <w:p w:rsidR="00925B71" w:rsidRPr="001B7E77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1B7E77">
              <w:rPr>
                <w:b/>
                <w:snapToGrid w:val="0"/>
                <w:sz w:val="22"/>
              </w:rPr>
              <w:t>RECRUTEMENT DE CONSEILLERS EN</w:t>
            </w:r>
          </w:p>
          <w:p w:rsidR="00925B71" w:rsidRPr="001B7E77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1B7E77">
              <w:rPr>
                <w:b/>
                <w:snapToGrid w:val="0"/>
                <w:sz w:val="22"/>
              </w:rPr>
              <w:t>FORMATION CONTINUE</w:t>
            </w:r>
          </w:p>
          <w:p w:rsidR="00925B71" w:rsidRPr="001B7E77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25B71" w:rsidRPr="001B7E77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1B7E77">
              <w:rPr>
                <w:b/>
                <w:caps/>
                <w:sz w:val="22"/>
              </w:rPr>
              <w:t>ANNÉE</w:t>
            </w:r>
            <w:r w:rsidRPr="001B7E77">
              <w:rPr>
                <w:b/>
                <w:snapToGrid w:val="0"/>
                <w:sz w:val="22"/>
              </w:rPr>
              <w:t xml:space="preserve"> </w:t>
            </w:r>
            <w:r w:rsidR="00DC273F">
              <w:rPr>
                <w:b/>
                <w:snapToGrid w:val="0"/>
                <w:sz w:val="22"/>
              </w:rPr>
              <w:t>2023-2024</w:t>
            </w:r>
          </w:p>
          <w:p w:rsidR="00925B71" w:rsidRPr="001B7E77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25B71" w:rsidRPr="001B7E77" w:rsidRDefault="002A7B59" w:rsidP="00925B71">
            <w:pPr>
              <w:pStyle w:val="texte"/>
              <w:tabs>
                <w:tab w:val="left" w:pos="5317"/>
              </w:tabs>
              <w:ind w:left="-1913" w:right="-70" w:firstLine="191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1 - </w:t>
            </w:r>
            <w:r w:rsidR="00925B71" w:rsidRPr="001B7E77">
              <w:rPr>
                <w:b/>
                <w:snapToGrid w:val="0"/>
              </w:rPr>
              <w:t>Fiche</w:t>
            </w:r>
            <w:r w:rsidR="00925B71" w:rsidRPr="001B7E77">
              <w:rPr>
                <w:b/>
                <w:caps/>
                <w:snapToGrid w:val="0"/>
              </w:rPr>
              <w:t xml:space="preserve"> </w:t>
            </w:r>
            <w:r w:rsidR="00925B71" w:rsidRPr="001B7E77">
              <w:rPr>
                <w:b/>
                <w:snapToGrid w:val="0"/>
              </w:rPr>
              <w:t>de candidature</w:t>
            </w:r>
          </w:p>
          <w:p w:rsidR="00925B71" w:rsidRPr="0006254C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snapToGrid w:val="0"/>
                <w:highlight w:val="yellow"/>
              </w:rPr>
            </w:pPr>
          </w:p>
        </w:tc>
      </w:tr>
    </w:tbl>
    <w:p w:rsidR="00925B71" w:rsidRPr="0006254C" w:rsidRDefault="00925B71" w:rsidP="00925B71">
      <w:pPr>
        <w:pStyle w:val="Style1"/>
        <w:ind w:hanging="3402"/>
        <w:rPr>
          <w:noProof/>
          <w:highlight w:val="yellow"/>
        </w:rPr>
      </w:pPr>
    </w:p>
    <w:p w:rsidR="00925B71" w:rsidRPr="0006254C" w:rsidRDefault="00925B71" w:rsidP="00925B71">
      <w:pPr>
        <w:pStyle w:val="Style1"/>
        <w:ind w:hanging="3402"/>
        <w:rPr>
          <w:noProof/>
          <w:highlight w:val="yellow"/>
        </w:rPr>
      </w:pPr>
    </w:p>
    <w:p w:rsidR="00925B71" w:rsidRPr="001B7E77" w:rsidRDefault="00925B71" w:rsidP="00925B71">
      <w:pPr>
        <w:pStyle w:val="Style1"/>
        <w:ind w:hanging="4111"/>
        <w:rPr>
          <w:b/>
          <w:snapToGrid w:val="0"/>
          <w:sz w:val="18"/>
        </w:rPr>
      </w:pPr>
      <w:r w:rsidRPr="001B7E77">
        <w:rPr>
          <w:b/>
          <w:snapToGrid w:val="0"/>
          <w:sz w:val="18"/>
        </w:rPr>
        <w:t>Je soussigné(e) déclare être candidat(e) aux fonctions de conseiller en formation continue :</w:t>
      </w:r>
    </w:p>
    <w:p w:rsidR="00925B71" w:rsidRPr="0006254C" w:rsidRDefault="00925B71" w:rsidP="00925B71">
      <w:pPr>
        <w:pStyle w:val="Style1"/>
        <w:ind w:hanging="3402"/>
        <w:rPr>
          <w:b/>
          <w:snapToGrid w:val="0"/>
          <w:highlight w:val="yellow"/>
        </w:rPr>
      </w:pPr>
    </w:p>
    <w:tbl>
      <w:tblPr>
        <w:tblW w:w="9640" w:type="dxa"/>
        <w:tblInd w:w="-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25B71" w:rsidRPr="0006254C" w:rsidTr="00585592">
        <w:trPr>
          <w:trHeight w:val="3690"/>
        </w:trPr>
        <w:tc>
          <w:tcPr>
            <w:tcW w:w="9640" w:type="dxa"/>
          </w:tcPr>
          <w:p w:rsidR="00925B71" w:rsidRPr="001B7E77" w:rsidRDefault="00925B71" w:rsidP="00FF38A7">
            <w:pPr>
              <w:pStyle w:val="Style1"/>
              <w:tabs>
                <w:tab w:val="clear" w:pos="8392"/>
              </w:tabs>
              <w:spacing w:before="120"/>
              <w:ind w:left="-70"/>
              <w:rPr>
                <w:b/>
                <w:snapToGrid w:val="0"/>
              </w:rPr>
            </w:pPr>
            <w:r w:rsidRPr="001B7E77">
              <w:rPr>
                <w:b/>
                <w:snapToGrid w:val="0"/>
              </w:rPr>
              <w:t xml:space="preserve"> NOM – Prénom(s) : </w:t>
            </w:r>
            <w:r w:rsidR="00FF38A7" w:rsidRPr="00FF38A7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…………………………………………………………………………………………………..</w:t>
            </w:r>
          </w:p>
          <w:p w:rsidR="00925B71" w:rsidRPr="001B7E77" w:rsidRDefault="00925B71" w:rsidP="00FF38A7">
            <w:pPr>
              <w:pStyle w:val="Style1"/>
              <w:tabs>
                <w:tab w:val="clear" w:pos="8392"/>
              </w:tabs>
              <w:ind w:left="-70"/>
              <w:rPr>
                <w:b/>
                <w:snapToGrid w:val="0"/>
                <w:color w:val="000000"/>
              </w:rPr>
            </w:pPr>
          </w:p>
          <w:p w:rsidR="00925B71" w:rsidRPr="001B7E77" w:rsidRDefault="00925B71" w:rsidP="00FF38A7">
            <w:pPr>
              <w:pStyle w:val="Style1"/>
              <w:tabs>
                <w:tab w:val="clear" w:pos="8392"/>
              </w:tabs>
              <w:ind w:left="-70"/>
              <w:rPr>
                <w:b/>
                <w:snapToGrid w:val="0"/>
              </w:rPr>
            </w:pPr>
            <w:r w:rsidRPr="001B7E77">
              <w:rPr>
                <w:b/>
                <w:snapToGrid w:val="0"/>
              </w:rPr>
              <w:t xml:space="preserve"> Date de naissance : </w:t>
            </w:r>
            <w:r w:rsidR="00FF38A7" w:rsidRPr="00FF38A7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…………………………………………………………………………………………………..</w:t>
            </w:r>
            <w:r w:rsidRPr="001B7E77">
              <w:rPr>
                <w:b/>
                <w:snapToGrid w:val="0"/>
              </w:rPr>
              <w:t xml:space="preserve">                                 </w:t>
            </w:r>
          </w:p>
          <w:p w:rsidR="00925B71" w:rsidRPr="001B7E77" w:rsidRDefault="00925B71" w:rsidP="00FF38A7">
            <w:pPr>
              <w:pStyle w:val="Style1"/>
              <w:tabs>
                <w:tab w:val="clear" w:pos="8392"/>
              </w:tabs>
              <w:ind w:left="-70"/>
              <w:rPr>
                <w:b/>
                <w:snapToGrid w:val="0"/>
              </w:rPr>
            </w:pPr>
          </w:p>
          <w:p w:rsidR="00BE7E0D" w:rsidRPr="001B7E77" w:rsidRDefault="001B7E77" w:rsidP="00FF38A7">
            <w:pPr>
              <w:pStyle w:val="Style1"/>
              <w:tabs>
                <w:tab w:val="clear" w:pos="8392"/>
              </w:tabs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BE7E0D" w:rsidRPr="001B7E77">
              <w:rPr>
                <w:b/>
                <w:snapToGrid w:val="0"/>
              </w:rPr>
              <w:t>Nationalité :</w:t>
            </w:r>
            <w:r w:rsidR="00FF38A7" w:rsidRPr="00FF38A7">
              <w:rPr>
                <w:b/>
                <w:snapToGrid w:val="0"/>
                <w:sz w:val="10"/>
                <w:szCs w:val="10"/>
              </w:rPr>
              <w:t xml:space="preserve"> …………………………………………………………………………………………………..</w:t>
            </w:r>
          </w:p>
          <w:p w:rsidR="00925B71" w:rsidRPr="001B7E77" w:rsidRDefault="00925B71" w:rsidP="00FF38A7">
            <w:pPr>
              <w:pStyle w:val="Style1"/>
              <w:tabs>
                <w:tab w:val="clear" w:pos="8392"/>
              </w:tabs>
              <w:ind w:left="-70"/>
              <w:rPr>
                <w:b/>
                <w:snapToGrid w:val="0"/>
              </w:rPr>
            </w:pPr>
          </w:p>
          <w:p w:rsidR="00925B71" w:rsidRPr="001B7E77" w:rsidRDefault="00925B71" w:rsidP="00FF38A7">
            <w:pPr>
              <w:pStyle w:val="Style1"/>
              <w:tabs>
                <w:tab w:val="clear" w:pos="8392"/>
              </w:tabs>
              <w:ind w:left="-70"/>
              <w:rPr>
                <w:b/>
                <w:snapToGrid w:val="0"/>
              </w:rPr>
            </w:pPr>
            <w:r w:rsidRPr="001B7E77">
              <w:rPr>
                <w:b/>
                <w:snapToGrid w:val="0"/>
              </w:rPr>
              <w:t xml:space="preserve"> Adresse personnelle :</w:t>
            </w:r>
            <w:r w:rsidR="00FF38A7">
              <w:rPr>
                <w:b/>
                <w:snapToGrid w:val="0"/>
                <w:sz w:val="10"/>
                <w:szCs w:val="10"/>
              </w:rPr>
              <w:t xml:space="preserve"> </w:t>
            </w:r>
            <w:r w:rsidR="00FF38A7" w:rsidRPr="00FF38A7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……………………………………………………………………………………………………………..……………………………………………………………………………</w:t>
            </w:r>
          </w:p>
          <w:p w:rsidR="00196CFD" w:rsidRDefault="00FF38A7" w:rsidP="00FF38A7">
            <w:pPr>
              <w:pStyle w:val="Style1"/>
              <w:tabs>
                <w:tab w:val="clear" w:pos="8392"/>
              </w:tabs>
              <w:ind w:left="0"/>
              <w:rPr>
                <w:b/>
                <w:snapToGrid w:val="0"/>
                <w:sz w:val="10"/>
                <w:szCs w:val="1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.</w:t>
            </w:r>
          </w:p>
          <w:p w:rsidR="00FF38A7" w:rsidRDefault="00FF38A7" w:rsidP="00FF38A7">
            <w:pPr>
              <w:pStyle w:val="Style1"/>
              <w:tabs>
                <w:tab w:val="clear" w:pos="8392"/>
              </w:tabs>
              <w:ind w:left="0"/>
              <w:rPr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…………………………………………………………………………………………………..…………………………………………………………………………………………………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</w:t>
            </w:r>
          </w:p>
          <w:p w:rsidR="00196CFD" w:rsidRPr="001B7E77" w:rsidRDefault="00196CFD" w:rsidP="00FF38A7">
            <w:pPr>
              <w:pStyle w:val="Style1"/>
              <w:tabs>
                <w:tab w:val="clear" w:pos="8392"/>
              </w:tabs>
              <w:ind w:left="-70"/>
              <w:rPr>
                <w:b/>
                <w:snapToGrid w:val="0"/>
              </w:rPr>
            </w:pPr>
          </w:p>
          <w:p w:rsidR="00925B71" w:rsidRDefault="00925B71" w:rsidP="00FF38A7">
            <w:pPr>
              <w:pStyle w:val="Style1"/>
              <w:tabs>
                <w:tab w:val="clear" w:pos="8392"/>
              </w:tabs>
              <w:ind w:left="-70"/>
              <w:rPr>
                <w:b/>
                <w:snapToGrid w:val="0"/>
              </w:rPr>
            </w:pPr>
            <w:r w:rsidRPr="001B7E77">
              <w:rPr>
                <w:b/>
                <w:snapToGrid w:val="0"/>
              </w:rPr>
              <w:t xml:space="preserve"> Tél</w:t>
            </w:r>
            <w:r w:rsidR="004C1652">
              <w:rPr>
                <w:b/>
                <w:snapToGrid w:val="0"/>
              </w:rPr>
              <w:t>éphone</w:t>
            </w:r>
            <w:r w:rsidRPr="001B7E77">
              <w:rPr>
                <w:b/>
                <w:snapToGrid w:val="0"/>
              </w:rPr>
              <w:t xml:space="preserve"> (fixe et portable) :</w:t>
            </w:r>
            <w:r w:rsidR="00FF38A7" w:rsidRPr="00FF38A7">
              <w:rPr>
                <w:b/>
                <w:snapToGrid w:val="0"/>
                <w:sz w:val="10"/>
                <w:szCs w:val="10"/>
              </w:rPr>
              <w:t xml:space="preserve"> …………………………………………………</w:t>
            </w:r>
          </w:p>
          <w:p w:rsidR="001B7E77" w:rsidRDefault="001B7E77" w:rsidP="00FF38A7">
            <w:pPr>
              <w:pStyle w:val="Style1"/>
              <w:tabs>
                <w:tab w:val="clear" w:pos="8392"/>
              </w:tabs>
              <w:ind w:left="-70"/>
              <w:rPr>
                <w:b/>
                <w:snapToGrid w:val="0"/>
              </w:rPr>
            </w:pPr>
          </w:p>
          <w:p w:rsidR="00196CFD" w:rsidRDefault="00196CFD" w:rsidP="00FF38A7">
            <w:pPr>
              <w:pStyle w:val="Style1"/>
              <w:tabs>
                <w:tab w:val="clear" w:pos="8392"/>
              </w:tabs>
              <w:ind w:left="-70"/>
              <w:rPr>
                <w:b/>
                <w:snapToGrid w:val="0"/>
              </w:rPr>
            </w:pPr>
          </w:p>
          <w:p w:rsidR="001B7E77" w:rsidRPr="001B7E77" w:rsidRDefault="001B7E77" w:rsidP="00FF38A7">
            <w:pPr>
              <w:pStyle w:val="Style1"/>
              <w:tabs>
                <w:tab w:val="clear" w:pos="8392"/>
              </w:tabs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1B7E77">
              <w:rPr>
                <w:b/>
                <w:snapToGrid w:val="0"/>
              </w:rPr>
              <w:t xml:space="preserve">Mail : </w:t>
            </w:r>
            <w:r w:rsidR="00FF38A7" w:rsidRPr="00FF38A7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…………………………………………………………………………………………………..</w:t>
            </w:r>
          </w:p>
          <w:p w:rsidR="001B7E77" w:rsidRDefault="001B7E77" w:rsidP="00FF38A7">
            <w:pPr>
              <w:pStyle w:val="Style1"/>
              <w:tabs>
                <w:tab w:val="clear" w:pos="8392"/>
              </w:tabs>
              <w:ind w:left="-70"/>
              <w:rPr>
                <w:b/>
                <w:snapToGrid w:val="0"/>
              </w:rPr>
            </w:pPr>
          </w:p>
          <w:p w:rsidR="00196CFD" w:rsidRPr="001B7E77" w:rsidRDefault="00196CFD" w:rsidP="00FF38A7">
            <w:pPr>
              <w:pStyle w:val="Style1"/>
              <w:tabs>
                <w:tab w:val="clear" w:pos="8392"/>
              </w:tabs>
              <w:ind w:left="-70"/>
              <w:rPr>
                <w:b/>
                <w:snapToGrid w:val="0"/>
              </w:rPr>
            </w:pPr>
          </w:p>
          <w:p w:rsidR="00925B71" w:rsidRDefault="001B7E77" w:rsidP="00FF38A7">
            <w:pPr>
              <w:pStyle w:val="Style1"/>
              <w:tabs>
                <w:tab w:val="clear" w:pos="8392"/>
              </w:tabs>
              <w:ind w:left="-70"/>
              <w:rPr>
                <w:b/>
                <w:snapToGrid w:val="0"/>
                <w:highlight w:val="green"/>
              </w:rPr>
            </w:pPr>
            <w:r w:rsidRPr="00E23CEC">
              <w:rPr>
                <w:b/>
                <w:snapToGrid w:val="0"/>
              </w:rPr>
              <w:t xml:space="preserve"> </w:t>
            </w:r>
            <w:r w:rsidR="00E10694" w:rsidRPr="00E23CEC">
              <w:rPr>
                <w:b/>
                <w:snapToGrid w:val="0"/>
              </w:rPr>
              <w:t xml:space="preserve">Véhicule : </w:t>
            </w:r>
            <w:r w:rsidR="00E23CEC">
              <w:rPr>
                <w:b/>
                <w:snapToGrid w:val="0"/>
              </w:rPr>
              <w:t xml:space="preserve">oui </w:t>
            </w:r>
            <w:r w:rsidR="00E23CEC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="00E23CEC" w:rsidRPr="00AA70B6">
              <w:rPr>
                <w:snapToGrid w:val="0"/>
                <w:sz w:val="32"/>
                <w:szCs w:val="32"/>
              </w:rPr>
              <w:t xml:space="preserve"> </w:t>
            </w:r>
            <w:r w:rsidR="00AA70B6">
              <w:rPr>
                <w:b/>
                <w:snapToGrid w:val="0"/>
              </w:rPr>
              <w:t xml:space="preserve"> </w:t>
            </w:r>
            <w:r w:rsidR="00E23CEC">
              <w:rPr>
                <w:b/>
                <w:snapToGrid w:val="0"/>
              </w:rPr>
              <w:t xml:space="preserve">non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  <w:p w:rsidR="00925B71" w:rsidRPr="0006254C" w:rsidRDefault="00925B71" w:rsidP="00740E65">
            <w:pPr>
              <w:pStyle w:val="Style1"/>
              <w:ind w:left="-70"/>
              <w:rPr>
                <w:b/>
                <w:snapToGrid w:val="0"/>
                <w:highlight w:val="yellow"/>
              </w:rPr>
            </w:pPr>
            <w:r w:rsidRPr="0006254C">
              <w:rPr>
                <w:b/>
                <w:snapToGrid w:val="0"/>
                <w:highlight w:val="yellow"/>
              </w:rPr>
              <w:t xml:space="preserve"> </w:t>
            </w:r>
          </w:p>
        </w:tc>
      </w:tr>
    </w:tbl>
    <w:p w:rsidR="00925B71" w:rsidRDefault="00925B71" w:rsidP="00925B71">
      <w:pPr>
        <w:pStyle w:val="Style1"/>
        <w:ind w:hanging="4962"/>
        <w:jc w:val="center"/>
        <w:rPr>
          <w:b/>
          <w:snapToGrid w:val="0"/>
          <w:sz w:val="22"/>
          <w:szCs w:val="22"/>
          <w:highlight w:val="yellow"/>
        </w:rPr>
      </w:pPr>
    </w:p>
    <w:p w:rsidR="00196CFD" w:rsidRDefault="00196CFD" w:rsidP="00925B71">
      <w:pPr>
        <w:pStyle w:val="Style1"/>
        <w:ind w:hanging="4962"/>
        <w:jc w:val="center"/>
        <w:rPr>
          <w:b/>
          <w:snapToGrid w:val="0"/>
          <w:sz w:val="22"/>
          <w:szCs w:val="22"/>
          <w:highlight w:val="yellow"/>
        </w:rPr>
      </w:pPr>
    </w:p>
    <w:p w:rsidR="00196CFD" w:rsidRDefault="00196CFD" w:rsidP="00925B71">
      <w:pPr>
        <w:pStyle w:val="Style1"/>
        <w:ind w:hanging="4962"/>
        <w:jc w:val="center"/>
        <w:rPr>
          <w:b/>
          <w:snapToGrid w:val="0"/>
          <w:sz w:val="22"/>
          <w:szCs w:val="22"/>
          <w:highlight w:val="yellow"/>
        </w:rPr>
      </w:pPr>
    </w:p>
    <w:tbl>
      <w:tblPr>
        <w:tblStyle w:val="Grilledutableau"/>
        <w:tblW w:w="0" w:type="auto"/>
        <w:tblInd w:w="-1985" w:type="dxa"/>
        <w:tblLook w:val="04A0" w:firstRow="1" w:lastRow="0" w:firstColumn="1" w:lastColumn="0" w:noHBand="0" w:noVBand="1"/>
      </w:tblPr>
      <w:tblGrid>
        <w:gridCol w:w="9635"/>
      </w:tblGrid>
      <w:tr w:rsidR="00740E65" w:rsidRPr="00740E65" w:rsidTr="00740E65">
        <w:tc>
          <w:tcPr>
            <w:tcW w:w="9635" w:type="dxa"/>
          </w:tcPr>
          <w:p w:rsidR="00740E65" w:rsidRDefault="00740E65" w:rsidP="00740E65">
            <w:pPr>
              <w:pStyle w:val="Style1"/>
              <w:ind w:left="0"/>
              <w:jc w:val="center"/>
              <w:rPr>
                <w:b/>
                <w:snapToGrid w:val="0"/>
              </w:rPr>
            </w:pPr>
            <w:r w:rsidRPr="00740E65">
              <w:rPr>
                <w:b/>
                <w:snapToGrid w:val="0"/>
              </w:rPr>
              <w:t>Diplômes</w:t>
            </w:r>
          </w:p>
          <w:p w:rsidR="00740E65" w:rsidRPr="00740E65" w:rsidRDefault="00740E65" w:rsidP="00740E65">
            <w:pPr>
              <w:pStyle w:val="Style1"/>
              <w:ind w:left="0"/>
              <w:jc w:val="center"/>
              <w:rPr>
                <w:b/>
                <w:snapToGrid w:val="0"/>
              </w:rPr>
            </w:pPr>
          </w:p>
          <w:p w:rsidR="00740E65" w:rsidRDefault="00196CFD" w:rsidP="00FF38A7">
            <w:pPr>
              <w:pStyle w:val="Style1"/>
              <w:ind w:left="0"/>
              <w:rPr>
                <w:b/>
                <w:snapToGrid w:val="0"/>
                <w:sz w:val="10"/>
                <w:szCs w:val="10"/>
              </w:rPr>
            </w:pPr>
            <w:r>
              <w:rPr>
                <w:b/>
                <w:snapToGrid w:val="0"/>
              </w:rPr>
              <w:t>Titres ou d</w:t>
            </w:r>
            <w:r w:rsidR="00740E65" w:rsidRPr="00740E65">
              <w:rPr>
                <w:b/>
                <w:snapToGrid w:val="0"/>
              </w:rPr>
              <w:t>iplômes détenus à ce jour :</w:t>
            </w:r>
            <w:r w:rsidR="00FF38A7" w:rsidRPr="00FF38A7">
              <w:rPr>
                <w:b/>
                <w:snapToGrid w:val="0"/>
                <w:sz w:val="10"/>
                <w:szCs w:val="10"/>
              </w:rPr>
              <w:t xml:space="preserve"> …………………………………………………………………………………………………..……………………………………………………</w:t>
            </w:r>
          </w:p>
          <w:p w:rsidR="00FF38A7" w:rsidRDefault="00FF38A7" w:rsidP="00FF38A7">
            <w:pPr>
              <w:pStyle w:val="Style1"/>
              <w:ind w:left="0"/>
              <w:rPr>
                <w:b/>
                <w:snapToGrid w:val="0"/>
                <w:sz w:val="10"/>
                <w:szCs w:val="1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      </w:r>
          </w:p>
          <w:p w:rsidR="00FF38A7" w:rsidRPr="00740E65" w:rsidRDefault="00FF38A7" w:rsidP="00FF38A7">
            <w:pPr>
              <w:pStyle w:val="Style1"/>
              <w:ind w:left="0"/>
              <w:rPr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      </w:r>
          </w:p>
          <w:p w:rsidR="00FF38A7" w:rsidRPr="00740E65" w:rsidRDefault="00FF38A7" w:rsidP="00FF38A7">
            <w:pPr>
              <w:pStyle w:val="Style1"/>
              <w:ind w:left="0"/>
              <w:rPr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      </w:r>
          </w:p>
          <w:p w:rsidR="00FF38A7" w:rsidRPr="00740E65" w:rsidRDefault="00FF38A7" w:rsidP="00FF38A7">
            <w:pPr>
              <w:pStyle w:val="Style1"/>
              <w:ind w:left="0"/>
              <w:rPr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      </w:r>
          </w:p>
          <w:p w:rsidR="00FF38A7" w:rsidRPr="00740E65" w:rsidRDefault="00FF38A7" w:rsidP="00FF38A7">
            <w:pPr>
              <w:pStyle w:val="Style1"/>
              <w:ind w:left="0"/>
              <w:rPr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      </w:r>
          </w:p>
          <w:p w:rsidR="00740E65" w:rsidRPr="00740E65" w:rsidRDefault="00740E65" w:rsidP="00FF38A7">
            <w:pPr>
              <w:pStyle w:val="Style1"/>
              <w:ind w:left="0"/>
              <w:rPr>
                <w:b/>
                <w:snapToGrid w:val="0"/>
              </w:rPr>
            </w:pPr>
          </w:p>
          <w:p w:rsidR="00740E65" w:rsidRPr="00740E65" w:rsidRDefault="00740E65" w:rsidP="00FF38A7">
            <w:pPr>
              <w:pStyle w:val="Style1"/>
              <w:ind w:left="0"/>
              <w:rPr>
                <w:b/>
                <w:snapToGrid w:val="0"/>
              </w:rPr>
            </w:pPr>
          </w:p>
          <w:p w:rsidR="00740E65" w:rsidRPr="00740E65" w:rsidRDefault="00740E65" w:rsidP="00FF38A7">
            <w:pPr>
              <w:pStyle w:val="Style1"/>
              <w:ind w:left="0"/>
              <w:rPr>
                <w:b/>
                <w:snapToGrid w:val="0"/>
              </w:rPr>
            </w:pPr>
            <w:r w:rsidRPr="00740E65">
              <w:rPr>
                <w:b/>
                <w:snapToGrid w:val="0"/>
              </w:rPr>
              <w:t xml:space="preserve">Niveau du titre ou diplôme le plus élevé : Bac + 3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="00AA70B6" w:rsidRPr="00AA70B6">
              <w:rPr>
                <w:snapToGrid w:val="0"/>
                <w:sz w:val="32"/>
                <w:szCs w:val="32"/>
              </w:rPr>
              <w:t xml:space="preserve"> </w:t>
            </w:r>
            <w:r w:rsidRPr="00740E65">
              <w:rPr>
                <w:b/>
                <w:snapToGrid w:val="0"/>
              </w:rPr>
              <w:t xml:space="preserve">         Bac + 4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="00AA70B6" w:rsidRPr="00AA70B6">
              <w:rPr>
                <w:snapToGrid w:val="0"/>
                <w:sz w:val="32"/>
                <w:szCs w:val="32"/>
              </w:rPr>
              <w:t xml:space="preserve"> </w:t>
            </w:r>
            <w:r w:rsidRPr="00740E65">
              <w:rPr>
                <w:b/>
                <w:snapToGrid w:val="0"/>
              </w:rPr>
              <w:t xml:space="preserve">       Bac + 5 et plus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  <w:p w:rsidR="00740E65" w:rsidRPr="00740E65" w:rsidRDefault="00740E65" w:rsidP="00FF38A7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D33DCE" w:rsidRPr="0006254C" w:rsidRDefault="00D33DCE" w:rsidP="00925B71">
      <w:pPr>
        <w:pStyle w:val="Style1"/>
        <w:ind w:hanging="4962"/>
        <w:jc w:val="center"/>
        <w:rPr>
          <w:b/>
          <w:snapToGrid w:val="0"/>
          <w:sz w:val="22"/>
          <w:szCs w:val="22"/>
          <w:highlight w:val="yellow"/>
        </w:rPr>
      </w:pPr>
    </w:p>
    <w:p w:rsidR="00196CFD" w:rsidRDefault="00196CFD">
      <w:pPr>
        <w:spacing w:before="0"/>
        <w:ind w:left="0"/>
        <w:jc w:val="left"/>
        <w:rPr>
          <w:rFonts w:ascii="Arial" w:hAnsi="Arial"/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br w:type="page"/>
      </w:r>
    </w:p>
    <w:p w:rsidR="00925B71" w:rsidRPr="0005362C" w:rsidRDefault="00925B71" w:rsidP="00585592">
      <w:pPr>
        <w:pStyle w:val="Style1"/>
        <w:ind w:hanging="5529"/>
        <w:jc w:val="center"/>
        <w:rPr>
          <w:b/>
          <w:snapToGrid w:val="0"/>
          <w:sz w:val="22"/>
          <w:szCs w:val="22"/>
        </w:rPr>
      </w:pPr>
      <w:r w:rsidRPr="0005362C">
        <w:rPr>
          <w:b/>
          <w:snapToGrid w:val="0"/>
          <w:sz w:val="22"/>
          <w:szCs w:val="22"/>
        </w:rPr>
        <w:lastRenderedPageBreak/>
        <w:t>PERSONNELS TITULAIRES OU CONTRACTUELS DE LA FONCTION PUBLIQUE</w:t>
      </w:r>
    </w:p>
    <w:p w:rsidR="00CC2008" w:rsidRPr="0006254C" w:rsidRDefault="00CC2008" w:rsidP="00585592">
      <w:pPr>
        <w:pStyle w:val="Style1"/>
        <w:ind w:hanging="5529"/>
        <w:jc w:val="center"/>
        <w:rPr>
          <w:b/>
          <w:snapToGrid w:val="0"/>
          <w:sz w:val="22"/>
          <w:szCs w:val="22"/>
          <w:highlight w:val="yellow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25B71" w:rsidRPr="0006254C" w:rsidTr="003E46BF">
        <w:trPr>
          <w:trHeight w:val="875"/>
        </w:trPr>
        <w:tc>
          <w:tcPr>
            <w:tcW w:w="9782" w:type="dxa"/>
          </w:tcPr>
          <w:p w:rsidR="00C503F8" w:rsidRDefault="00C503F8" w:rsidP="00C503F8">
            <w:pPr>
              <w:pStyle w:val="Style1"/>
              <w:ind w:left="0"/>
              <w:rPr>
                <w:b/>
                <w:snapToGrid w:val="0"/>
              </w:rPr>
            </w:pPr>
          </w:p>
          <w:p w:rsidR="00C503F8" w:rsidRPr="00740E65" w:rsidRDefault="00E23CEC" w:rsidP="00C503F8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Fonction publique d’E</w:t>
            </w:r>
            <w:r w:rsidR="00C503F8">
              <w:rPr>
                <w:b/>
                <w:snapToGrid w:val="0"/>
              </w:rPr>
              <w:t>tat</w:t>
            </w:r>
            <w:r w:rsidR="00C503F8" w:rsidRPr="00740E65">
              <w:rPr>
                <w:b/>
                <w:snapToGrid w:val="0"/>
              </w:rPr>
              <w:t xml:space="preserve">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="00AA70B6" w:rsidRPr="00AA70B6">
              <w:rPr>
                <w:snapToGrid w:val="0"/>
                <w:sz w:val="32"/>
                <w:szCs w:val="32"/>
              </w:rPr>
              <w:t xml:space="preserve"> </w:t>
            </w:r>
            <w:r w:rsidR="00C503F8" w:rsidRPr="00740E65">
              <w:rPr>
                <w:b/>
                <w:snapToGrid w:val="0"/>
              </w:rPr>
              <w:t xml:space="preserve">   </w:t>
            </w:r>
            <w:r w:rsidR="00C503F8">
              <w:rPr>
                <w:b/>
                <w:snapToGrid w:val="0"/>
              </w:rPr>
              <w:t>Fonction publique territoriale</w:t>
            </w:r>
            <w:r w:rsidR="00C503F8" w:rsidRPr="00740E65">
              <w:rPr>
                <w:b/>
                <w:snapToGrid w:val="0"/>
              </w:rPr>
              <w:t xml:space="preserve">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="00AA70B6" w:rsidRPr="00AA70B6">
              <w:rPr>
                <w:snapToGrid w:val="0"/>
                <w:sz w:val="32"/>
                <w:szCs w:val="32"/>
              </w:rPr>
              <w:t xml:space="preserve"> </w:t>
            </w:r>
            <w:r w:rsidR="00C503F8" w:rsidRPr="00740E65">
              <w:rPr>
                <w:b/>
                <w:snapToGrid w:val="0"/>
              </w:rPr>
              <w:t xml:space="preserve">    </w:t>
            </w:r>
            <w:r w:rsidR="00C503F8">
              <w:rPr>
                <w:b/>
                <w:snapToGrid w:val="0"/>
              </w:rPr>
              <w:t>Fonction publique hospitalière</w:t>
            </w:r>
            <w:r w:rsidR="00C503F8" w:rsidRPr="00740E65">
              <w:rPr>
                <w:b/>
                <w:snapToGrid w:val="0"/>
              </w:rPr>
              <w:t xml:space="preserve">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  <w:p w:rsidR="00F14667" w:rsidRDefault="00F14667" w:rsidP="00925B71">
            <w:pPr>
              <w:pStyle w:val="Style1"/>
              <w:spacing w:before="120"/>
              <w:ind w:left="0"/>
              <w:rPr>
                <w:b/>
                <w:snapToGrid w:val="0"/>
                <w:highlight w:val="yellow"/>
              </w:rPr>
            </w:pPr>
          </w:p>
          <w:p w:rsidR="00287B23" w:rsidRPr="00740E65" w:rsidRDefault="00925B71" w:rsidP="00287B23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Fonction actuelle :</w:t>
            </w:r>
            <w:r w:rsidR="00287B23" w:rsidRPr="00FF38A7">
              <w:rPr>
                <w:b/>
                <w:snapToGrid w:val="0"/>
                <w:sz w:val="10"/>
                <w:szCs w:val="10"/>
              </w:rPr>
              <w:t xml:space="preserve">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      </w:r>
          </w:p>
          <w:p w:rsidR="00287B23" w:rsidRPr="00740E65" w:rsidRDefault="00287B23" w:rsidP="00287B23">
            <w:pPr>
              <w:pStyle w:val="Style1"/>
              <w:ind w:left="0"/>
              <w:rPr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      </w: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287B23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Etablissement d’exercice (adresse complète et numéro de tél.) :</w:t>
            </w:r>
          </w:p>
          <w:p w:rsidR="00287B23" w:rsidRPr="00740E65" w:rsidRDefault="00287B23" w:rsidP="00287B23">
            <w:pPr>
              <w:pStyle w:val="Style1"/>
              <w:ind w:left="0"/>
              <w:rPr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      </w:r>
          </w:p>
          <w:p w:rsidR="00287B23" w:rsidRPr="00740E65" w:rsidRDefault="00287B23" w:rsidP="00287B23">
            <w:pPr>
              <w:pStyle w:val="Style1"/>
              <w:ind w:left="0"/>
              <w:rPr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      </w:r>
          </w:p>
          <w:p w:rsidR="00287B23" w:rsidRPr="00740E65" w:rsidRDefault="00287B23" w:rsidP="00287B23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925B71" w:rsidRDefault="00925B71" w:rsidP="00925B71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Situation administrative : Titulaire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Pr="00F14667">
              <w:rPr>
                <w:b/>
                <w:snapToGrid w:val="0"/>
              </w:rPr>
              <w:tab/>
              <w:t xml:space="preserve">Non titulaire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  <w:p w:rsidR="00F14667" w:rsidRPr="00F14667" w:rsidRDefault="00F14667" w:rsidP="00925B71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</w:p>
          <w:p w:rsidR="00287B23" w:rsidRPr="00740E65" w:rsidRDefault="00991DE8" w:rsidP="00287B23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Catégorie hiérarchique :</w:t>
            </w:r>
            <w:r w:rsidR="00287B23" w:rsidRPr="00FF38A7">
              <w:rPr>
                <w:b/>
                <w:snapToGrid w:val="0"/>
                <w:sz w:val="10"/>
                <w:szCs w:val="10"/>
              </w:rPr>
              <w:t xml:space="preserve"> …………………………………………………………………………………………………..……………………………………………………………………………………</w:t>
            </w:r>
            <w:r w:rsidR="00287B23">
              <w:rPr>
                <w:b/>
                <w:snapToGrid w:val="0"/>
                <w:sz w:val="10"/>
                <w:szCs w:val="10"/>
              </w:rPr>
              <w:t>..</w:t>
            </w:r>
          </w:p>
          <w:p w:rsidR="00F14667" w:rsidRPr="00F14667" w:rsidRDefault="00F14667" w:rsidP="00925B71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</w:p>
          <w:p w:rsidR="00E71A17" w:rsidRDefault="00E71A17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Corps :</w:t>
            </w:r>
            <w:r w:rsidR="00287B23" w:rsidRPr="00FF38A7">
              <w:rPr>
                <w:b/>
                <w:snapToGrid w:val="0"/>
                <w:sz w:val="10"/>
                <w:szCs w:val="10"/>
              </w:rPr>
              <w:t xml:space="preserve"> ………………………………………</w:t>
            </w:r>
          </w:p>
          <w:p w:rsidR="00F14667" w:rsidRPr="00F14667" w:rsidRDefault="00F14667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Grade :</w:t>
            </w:r>
            <w:r w:rsidR="00287B23" w:rsidRPr="00FF38A7">
              <w:rPr>
                <w:b/>
                <w:snapToGrid w:val="0"/>
                <w:sz w:val="10"/>
                <w:szCs w:val="10"/>
              </w:rPr>
              <w:t xml:space="preserve"> ………………………………………</w:t>
            </w:r>
          </w:p>
          <w:p w:rsidR="00F14667" w:rsidRPr="00F14667" w:rsidRDefault="00F14667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Échelon :</w:t>
            </w:r>
            <w:r w:rsidR="00287B23" w:rsidRPr="00FF38A7">
              <w:rPr>
                <w:b/>
                <w:snapToGrid w:val="0"/>
                <w:sz w:val="10"/>
                <w:szCs w:val="10"/>
              </w:rPr>
              <w:t xml:space="preserve"> ………………………………………</w:t>
            </w:r>
          </w:p>
          <w:p w:rsidR="00F14667" w:rsidRPr="00F14667" w:rsidRDefault="00F14667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Ancienneté dans l’échelon :</w:t>
            </w:r>
            <w:r w:rsidR="00287B23" w:rsidRPr="00FF38A7">
              <w:rPr>
                <w:b/>
                <w:snapToGrid w:val="0"/>
                <w:sz w:val="10"/>
                <w:szCs w:val="10"/>
              </w:rPr>
              <w:t xml:space="preserve"> ………………………………………</w:t>
            </w:r>
          </w:p>
          <w:p w:rsidR="00F14667" w:rsidRPr="00F14667" w:rsidRDefault="00F14667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  <w:sz w:val="10"/>
                <w:szCs w:val="10"/>
              </w:rPr>
            </w:pPr>
            <w:r w:rsidRPr="00F14667">
              <w:rPr>
                <w:b/>
                <w:snapToGrid w:val="0"/>
              </w:rPr>
              <w:t>Discipline(s) enseignée(s) pour les personnels enseignants :</w:t>
            </w:r>
            <w:r w:rsidR="00287B23" w:rsidRPr="00FF38A7">
              <w:rPr>
                <w:b/>
                <w:snapToGrid w:val="0"/>
                <w:sz w:val="10"/>
                <w:szCs w:val="10"/>
              </w:rPr>
              <w:t xml:space="preserve"> ………………………………</w:t>
            </w:r>
            <w:r w:rsidR="00287B23"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="00287B23" w:rsidRPr="00FF38A7">
              <w:rPr>
                <w:b/>
                <w:snapToGrid w:val="0"/>
                <w:sz w:val="10"/>
                <w:szCs w:val="10"/>
              </w:rPr>
              <w:t>………</w:t>
            </w:r>
          </w:p>
          <w:p w:rsidR="00287B23" w:rsidRDefault="00287B23" w:rsidP="00925B71">
            <w:pPr>
              <w:pStyle w:val="Style1"/>
              <w:ind w:left="0"/>
              <w:rPr>
                <w:b/>
                <w:snapToGrid w:val="0"/>
                <w:sz w:val="10"/>
                <w:szCs w:val="1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Pr="00FF38A7">
              <w:rPr>
                <w:b/>
                <w:snapToGrid w:val="0"/>
                <w:sz w:val="10"/>
                <w:szCs w:val="10"/>
              </w:rPr>
              <w:t>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287B23" w:rsidRPr="00F14667" w:rsidRDefault="00287B23" w:rsidP="00287B23">
            <w:pPr>
              <w:pStyle w:val="Style1"/>
              <w:ind w:left="0"/>
              <w:rPr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Pr="00FF38A7">
              <w:rPr>
                <w:b/>
                <w:snapToGrid w:val="0"/>
                <w:sz w:val="10"/>
                <w:szCs w:val="10"/>
              </w:rPr>
              <w:t>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287B23" w:rsidRPr="00F14667" w:rsidRDefault="00287B23" w:rsidP="00925B71">
            <w:pPr>
              <w:pStyle w:val="Style1"/>
              <w:ind w:left="0"/>
              <w:rPr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Pr="00FF38A7">
              <w:rPr>
                <w:b/>
                <w:snapToGrid w:val="0"/>
                <w:sz w:val="10"/>
                <w:szCs w:val="10"/>
              </w:rPr>
              <w:t>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925B71" w:rsidRPr="0006254C" w:rsidRDefault="00925B71" w:rsidP="00925B71">
      <w:pPr>
        <w:pStyle w:val="Style1"/>
        <w:ind w:left="-1560"/>
        <w:jc w:val="center"/>
        <w:rPr>
          <w:b/>
          <w:snapToGrid w:val="0"/>
          <w:sz w:val="22"/>
          <w:szCs w:val="22"/>
          <w:highlight w:val="yellow"/>
        </w:rPr>
      </w:pPr>
    </w:p>
    <w:p w:rsidR="00585592" w:rsidRPr="0006254C" w:rsidRDefault="00585592" w:rsidP="00925B71">
      <w:pPr>
        <w:pStyle w:val="Style1"/>
        <w:ind w:left="-1560"/>
        <w:rPr>
          <w:b/>
          <w:snapToGrid w:val="0"/>
          <w:sz w:val="22"/>
          <w:szCs w:val="22"/>
          <w:highlight w:val="yellow"/>
        </w:rPr>
      </w:pPr>
    </w:p>
    <w:p w:rsidR="00925B71" w:rsidRPr="00F14667" w:rsidRDefault="00925B71" w:rsidP="00CC2008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  <w:r w:rsidRPr="00F14667">
        <w:rPr>
          <w:b/>
          <w:snapToGrid w:val="0"/>
          <w:sz w:val="22"/>
          <w:szCs w:val="22"/>
        </w:rPr>
        <w:t>CANDIDATURES EXTÉRIEURES A LA FONCTION PUBLIQUE</w:t>
      </w:r>
    </w:p>
    <w:p w:rsidR="00585592" w:rsidRPr="0006254C" w:rsidRDefault="00585592" w:rsidP="00925B71">
      <w:pPr>
        <w:pStyle w:val="Style1"/>
        <w:ind w:left="-1560"/>
        <w:rPr>
          <w:b/>
          <w:snapToGrid w:val="0"/>
          <w:sz w:val="22"/>
          <w:szCs w:val="22"/>
          <w:highlight w:val="yellow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925B71" w:rsidRPr="0006254C" w:rsidTr="003E46BF">
        <w:trPr>
          <w:trHeight w:val="875"/>
        </w:trPr>
        <w:tc>
          <w:tcPr>
            <w:tcW w:w="10191" w:type="dxa"/>
          </w:tcPr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>Ê</w:t>
            </w:r>
            <w:r w:rsidRPr="00F14667">
              <w:rPr>
                <w:b/>
                <w:snapToGrid w:val="0"/>
              </w:rPr>
              <w:t xml:space="preserve">tes-vous actuellement : </w:t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Salarié(e) CDD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Salarié(e) CDI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="00AA70B6" w:rsidRPr="00AA70B6">
              <w:rPr>
                <w:snapToGrid w:val="0"/>
                <w:sz w:val="32"/>
                <w:szCs w:val="32"/>
              </w:rPr>
              <w:t xml:space="preserve"> </w:t>
            </w:r>
            <w:r w:rsidR="00AA70B6">
              <w:rPr>
                <w:b/>
                <w:snapToGrid w:val="0"/>
              </w:rPr>
              <w:t xml:space="preserve">  </w:t>
            </w:r>
            <w:r w:rsidRPr="00F14667">
              <w:rPr>
                <w:b/>
                <w:snapToGrid w:val="0"/>
              </w:rPr>
              <w:t xml:space="preserve">Demandeur d’emploi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="00AA70B6" w:rsidRPr="00AA70B6">
              <w:rPr>
                <w:snapToGrid w:val="0"/>
                <w:sz w:val="32"/>
                <w:szCs w:val="32"/>
              </w:rPr>
              <w:t xml:space="preserve"> </w:t>
            </w:r>
            <w:r w:rsidR="00AA70B6">
              <w:rPr>
                <w:b/>
                <w:snapToGrid w:val="0"/>
              </w:rPr>
              <w:t xml:space="preserve">  </w:t>
            </w:r>
            <w:r w:rsidRPr="00F14667">
              <w:rPr>
                <w:b/>
                <w:snapToGrid w:val="0"/>
              </w:rPr>
              <w:t xml:space="preserve">Autre situation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="00AA70B6" w:rsidRPr="00AA70B6">
              <w:rPr>
                <w:snapToGrid w:val="0"/>
                <w:sz w:val="32"/>
                <w:szCs w:val="32"/>
              </w:rPr>
              <w:t xml:space="preserve"> </w:t>
            </w:r>
            <w:r w:rsidRPr="00F14667">
              <w:rPr>
                <w:b/>
                <w:snapToGrid w:val="0"/>
              </w:rPr>
              <w:t xml:space="preserve"> (merci de préciser)</w:t>
            </w: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Fonction actuelle</w:t>
            </w:r>
            <w:r w:rsidR="00991DE8" w:rsidRPr="00F14667">
              <w:rPr>
                <w:b/>
                <w:snapToGrid w:val="0"/>
              </w:rPr>
              <w:t xml:space="preserve"> ou dernière fonction occupée</w:t>
            </w:r>
            <w:r w:rsidRPr="00F14667">
              <w:rPr>
                <w:b/>
                <w:snapToGrid w:val="0"/>
              </w:rPr>
              <w:t> :</w:t>
            </w:r>
          </w:p>
          <w:p w:rsidR="00287B23" w:rsidRPr="00F14667" w:rsidRDefault="00287B23" w:rsidP="00287B23">
            <w:pPr>
              <w:pStyle w:val="Style1"/>
              <w:ind w:left="0"/>
              <w:rPr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Pr="00FF38A7">
              <w:rPr>
                <w:b/>
                <w:snapToGrid w:val="0"/>
                <w:sz w:val="10"/>
                <w:szCs w:val="10"/>
              </w:rPr>
              <w:t>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287B23" w:rsidRPr="00F14667" w:rsidRDefault="00287B23" w:rsidP="00287B23">
            <w:pPr>
              <w:pStyle w:val="Style1"/>
              <w:ind w:left="0"/>
              <w:rPr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Pr="00FF38A7">
              <w:rPr>
                <w:b/>
                <w:snapToGrid w:val="0"/>
                <w:sz w:val="10"/>
                <w:szCs w:val="10"/>
              </w:rPr>
              <w:t>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Nom et </w:t>
            </w:r>
            <w:r w:rsidR="0095457D" w:rsidRPr="00F14667">
              <w:rPr>
                <w:b/>
                <w:snapToGrid w:val="0"/>
              </w:rPr>
              <w:t>Adresse de l’employeur</w:t>
            </w:r>
            <w:r w:rsidRPr="00F14667">
              <w:rPr>
                <w:b/>
                <w:snapToGrid w:val="0"/>
              </w:rPr>
              <w:t> :</w:t>
            </w:r>
          </w:p>
          <w:p w:rsidR="00287B23" w:rsidRPr="00F14667" w:rsidRDefault="00287B23" w:rsidP="00287B23">
            <w:pPr>
              <w:pStyle w:val="Style1"/>
              <w:ind w:left="0"/>
              <w:rPr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Pr="00FF38A7">
              <w:rPr>
                <w:b/>
                <w:snapToGrid w:val="0"/>
                <w:sz w:val="10"/>
                <w:szCs w:val="10"/>
              </w:rPr>
              <w:t>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287B23" w:rsidRPr="00F14667" w:rsidRDefault="00287B23" w:rsidP="00287B23">
            <w:pPr>
              <w:pStyle w:val="Style1"/>
              <w:ind w:left="0"/>
              <w:rPr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Pr="00FF38A7">
              <w:rPr>
                <w:b/>
                <w:snapToGrid w:val="0"/>
                <w:sz w:val="10"/>
                <w:szCs w:val="10"/>
              </w:rPr>
              <w:t>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CC2008" w:rsidRPr="0006254C" w:rsidRDefault="00CC2008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925B71" w:rsidRPr="0006254C" w:rsidRDefault="00925B71" w:rsidP="00925B71">
      <w:pPr>
        <w:pStyle w:val="texte"/>
        <w:ind w:left="-1560"/>
        <w:rPr>
          <w:snapToGrid w:val="0"/>
          <w:highlight w:val="yellow"/>
        </w:rPr>
      </w:pPr>
    </w:p>
    <w:p w:rsidR="00F14667" w:rsidRDefault="00F14667">
      <w:pPr>
        <w:spacing w:before="0"/>
        <w:ind w:left="0"/>
        <w:jc w:val="left"/>
        <w:rPr>
          <w:rFonts w:ascii="Arial" w:hAnsi="Arial"/>
          <w:b/>
          <w:snapToGrid w:val="0"/>
          <w:sz w:val="22"/>
          <w:szCs w:val="22"/>
          <w:highlight w:val="yellow"/>
        </w:rPr>
      </w:pPr>
      <w:r>
        <w:rPr>
          <w:b/>
          <w:snapToGrid w:val="0"/>
          <w:sz w:val="22"/>
          <w:szCs w:val="22"/>
          <w:highlight w:val="yellow"/>
        </w:rPr>
        <w:br w:type="page"/>
      </w:r>
    </w:p>
    <w:p w:rsidR="00925B71" w:rsidRPr="00F14667" w:rsidRDefault="00925B71" w:rsidP="00925B71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  <w:r w:rsidRPr="00F14667">
        <w:rPr>
          <w:b/>
          <w:snapToGrid w:val="0"/>
          <w:sz w:val="22"/>
          <w:szCs w:val="22"/>
        </w:rPr>
        <w:lastRenderedPageBreak/>
        <w:t>POUR TOUTE CANDIDATURE</w:t>
      </w:r>
    </w:p>
    <w:p w:rsidR="00CC2008" w:rsidRPr="00F14667" w:rsidRDefault="00CC2008" w:rsidP="00925B71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925B71" w:rsidRPr="0006254C" w:rsidTr="001024C2">
        <w:trPr>
          <w:trHeight w:val="8862"/>
        </w:trPr>
        <w:tc>
          <w:tcPr>
            <w:tcW w:w="10191" w:type="dxa"/>
          </w:tcPr>
          <w:p w:rsidR="00CD55ED" w:rsidRPr="00F14667" w:rsidRDefault="00CD55ED" w:rsidP="00CD55ED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 xml:space="preserve">Avez-vous une expérience en formation professionnelle ? </w:t>
            </w:r>
            <w:r w:rsidRPr="00F14667">
              <w:rPr>
                <w:b/>
                <w:snapToGrid w:val="0"/>
              </w:rPr>
              <w:t xml:space="preserve">:          OUI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="00AA70B6" w:rsidRPr="00AA70B6">
              <w:rPr>
                <w:snapToGrid w:val="0"/>
                <w:sz w:val="32"/>
                <w:szCs w:val="32"/>
              </w:rPr>
              <w:t xml:space="preserve"> </w:t>
            </w:r>
            <w:r w:rsidRPr="00F14667">
              <w:rPr>
                <w:b/>
                <w:snapToGrid w:val="0"/>
              </w:rPr>
              <w:t xml:space="preserve">         NON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  <w:p w:rsidR="00CD55ED" w:rsidRDefault="00CD55ED" w:rsidP="00C10C5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Si OUI, merci de préciser :</w:t>
            </w:r>
            <w:r w:rsidR="00C10C51" w:rsidRPr="00FF38A7">
              <w:rPr>
                <w:b/>
                <w:snapToGrid w:val="0"/>
                <w:sz w:val="10"/>
                <w:szCs w:val="10"/>
              </w:rPr>
              <w:t xml:space="preserve"> ………………………………</w:t>
            </w:r>
            <w:r w:rsidR="00C10C51"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="00C10C51" w:rsidRPr="00FF38A7">
              <w:rPr>
                <w:b/>
                <w:snapToGrid w:val="0"/>
                <w:sz w:val="10"/>
                <w:szCs w:val="10"/>
              </w:rPr>
              <w:t>………</w:t>
            </w:r>
            <w:r w:rsidR="00C10C51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F14667" w:rsidRPr="00F14667" w:rsidRDefault="00F14667" w:rsidP="00CD55ED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DF3360" w:rsidRPr="00F14667" w:rsidRDefault="00DF3360" w:rsidP="00DF3360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 xml:space="preserve">Avez-vous assisté à une réunion d’information ? </w:t>
            </w:r>
            <w:r w:rsidR="00AA70B6">
              <w:rPr>
                <w:rFonts w:cs="Arial"/>
                <w:b/>
                <w:snapToGrid w:val="0"/>
              </w:rPr>
              <w:t xml:space="preserve">      </w:t>
            </w:r>
            <w:r w:rsidRPr="00F14667">
              <w:rPr>
                <w:b/>
                <w:snapToGrid w:val="0"/>
              </w:rPr>
              <w:t xml:space="preserve">OUI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="00AA70B6" w:rsidRPr="00AA70B6">
              <w:rPr>
                <w:snapToGrid w:val="0"/>
                <w:sz w:val="32"/>
                <w:szCs w:val="32"/>
              </w:rPr>
              <w:t xml:space="preserve"> </w:t>
            </w:r>
            <w:r w:rsidRPr="00F14667">
              <w:rPr>
                <w:b/>
                <w:snapToGrid w:val="0"/>
              </w:rPr>
              <w:t xml:space="preserve">         NON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  <w:p w:rsidR="00CD55ED" w:rsidRDefault="00CD55ED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rFonts w:cs="Arial"/>
                <w:b/>
                <w:snapToGrid w:val="0"/>
                <w:highlight w:val="yellow"/>
              </w:rPr>
            </w:pP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>Ê</w:t>
            </w:r>
            <w:r w:rsidRPr="00F14667">
              <w:rPr>
                <w:b/>
                <w:snapToGrid w:val="0"/>
              </w:rPr>
              <w:t xml:space="preserve">tes-vous actuellement dans une situation particulière (congé formation, congé parental, détachement, disponibilité, …) :          OUI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="00AA70B6" w:rsidRPr="00AA70B6">
              <w:rPr>
                <w:snapToGrid w:val="0"/>
                <w:sz w:val="32"/>
                <w:szCs w:val="32"/>
              </w:rPr>
              <w:t xml:space="preserve"> </w:t>
            </w:r>
            <w:r w:rsidRPr="00F14667">
              <w:rPr>
                <w:b/>
                <w:snapToGrid w:val="0"/>
              </w:rPr>
              <w:t xml:space="preserve">         NON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  <w:p w:rsidR="00925B71" w:rsidRPr="00F14667" w:rsidRDefault="00925B71" w:rsidP="00C10C5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Si OUI, merci de préciser :</w:t>
            </w:r>
            <w:r w:rsidR="00C10C51" w:rsidRPr="00FF38A7">
              <w:rPr>
                <w:b/>
                <w:snapToGrid w:val="0"/>
                <w:sz w:val="10"/>
                <w:szCs w:val="10"/>
              </w:rPr>
              <w:t xml:space="preserve"> ………………………………</w:t>
            </w:r>
            <w:r w:rsidR="00C10C51"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="00C10C51" w:rsidRPr="00FF38A7">
              <w:rPr>
                <w:b/>
                <w:snapToGrid w:val="0"/>
                <w:sz w:val="10"/>
                <w:szCs w:val="10"/>
              </w:rPr>
              <w:t>………</w:t>
            </w:r>
            <w:r w:rsidR="00C10C51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Avez-vous déjà été candidat(e) aux fonctions de CFC dans l’académie de </w:t>
            </w:r>
            <w:r w:rsidR="00C10C51">
              <w:rPr>
                <w:b/>
                <w:snapToGrid w:val="0"/>
              </w:rPr>
              <w:t>Nancy-Metz</w:t>
            </w:r>
            <w:r w:rsidR="00F14667" w:rsidRPr="00F14667">
              <w:rPr>
                <w:b/>
                <w:snapToGrid w:val="0"/>
              </w:rPr>
              <w:t xml:space="preserve"> </w:t>
            </w:r>
            <w:r w:rsidRPr="00F14667">
              <w:rPr>
                <w:b/>
                <w:snapToGrid w:val="0"/>
              </w:rPr>
              <w:t>?</w:t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                                                                OUI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="00AA70B6" w:rsidRPr="00AA70B6">
              <w:rPr>
                <w:snapToGrid w:val="0"/>
                <w:sz w:val="32"/>
                <w:szCs w:val="32"/>
              </w:rPr>
              <w:t xml:space="preserve"> </w:t>
            </w:r>
            <w:r w:rsidRPr="00F14667">
              <w:rPr>
                <w:b/>
                <w:snapToGrid w:val="0"/>
              </w:rPr>
              <w:t xml:space="preserve">         NON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  <w:p w:rsidR="00C10C51" w:rsidRDefault="00C10C51" w:rsidP="00C10C5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C10C5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Si OUI pour quelle(s) année(s) scolaire(s) :</w:t>
            </w:r>
            <w:r w:rsidR="00C10C51" w:rsidRPr="00FF38A7">
              <w:rPr>
                <w:b/>
                <w:snapToGrid w:val="0"/>
                <w:sz w:val="10"/>
                <w:szCs w:val="10"/>
              </w:rPr>
              <w:t xml:space="preserve"> ………………………………</w:t>
            </w:r>
            <w:r w:rsidR="00C10C51">
              <w:rPr>
                <w:b/>
                <w:snapToGrid w:val="0"/>
                <w:sz w:val="10"/>
                <w:szCs w:val="10"/>
              </w:rPr>
              <w:t>………</w:t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>Ê</w:t>
            </w:r>
            <w:r w:rsidRPr="00F14667">
              <w:rPr>
                <w:b/>
                <w:snapToGrid w:val="0"/>
              </w:rPr>
              <w:t>tes-vous actuellement candidat(e) aux fonctions de CFC dans d’autres académies ?</w:t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                                                                OUI </w:t>
            </w:r>
            <w:r w:rsidR="00B13B26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      NON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  <w:p w:rsidR="00C10C51" w:rsidRPr="00F14667" w:rsidRDefault="00925B71" w:rsidP="00C10C5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Si OUI la(les)quelle(s) :</w:t>
            </w:r>
            <w:r w:rsidR="00C10C51" w:rsidRPr="00FF38A7">
              <w:rPr>
                <w:b/>
                <w:snapToGrid w:val="0"/>
                <w:sz w:val="10"/>
                <w:szCs w:val="10"/>
              </w:rPr>
              <w:t xml:space="preserve"> ………………………………</w:t>
            </w:r>
            <w:r w:rsidR="00C10C51"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="00C10C51" w:rsidRPr="00FF38A7">
              <w:rPr>
                <w:b/>
                <w:snapToGrid w:val="0"/>
                <w:sz w:val="10"/>
                <w:szCs w:val="10"/>
              </w:rPr>
              <w:t>………</w:t>
            </w:r>
            <w:r w:rsidR="00C10C51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</w:t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</w:p>
          <w:p w:rsidR="00925B71" w:rsidRPr="0006254C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  <w:highlight w:val="yellow"/>
              </w:rPr>
            </w:pPr>
          </w:p>
          <w:p w:rsidR="00925B71" w:rsidRPr="00F14667" w:rsidRDefault="00FD75CD" w:rsidP="00925B71">
            <w:pPr>
              <w:pStyle w:val="Style1"/>
              <w:ind w:left="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GRETA-CFA</w:t>
            </w:r>
            <w:r w:rsidR="00925B71" w:rsidRPr="00F14667">
              <w:rPr>
                <w:b/>
                <w:snapToGrid w:val="0"/>
                <w:sz w:val="22"/>
              </w:rPr>
              <w:t xml:space="preserve"> auprès desquels vous postulez </w:t>
            </w:r>
            <w:r w:rsidR="00925B71" w:rsidRPr="00F14667">
              <w:rPr>
                <w:b/>
                <w:snapToGrid w:val="0"/>
                <w:sz w:val="18"/>
                <w:szCs w:val="18"/>
              </w:rPr>
              <w:t>(indiquer</w:t>
            </w:r>
            <w:r w:rsidR="00695438">
              <w:rPr>
                <w:b/>
                <w:snapToGrid w:val="0"/>
                <w:sz w:val="18"/>
                <w:szCs w:val="18"/>
              </w:rPr>
              <w:t xml:space="preserve"> par </w:t>
            </w:r>
            <w:r w:rsidR="00925B71" w:rsidRPr="00F14667">
              <w:rPr>
                <w:b/>
                <w:snapToGrid w:val="0"/>
                <w:sz w:val="18"/>
                <w:szCs w:val="18"/>
              </w:rPr>
              <w:t xml:space="preserve">ordre </w:t>
            </w:r>
            <w:r w:rsidR="00695438">
              <w:rPr>
                <w:b/>
                <w:snapToGrid w:val="0"/>
                <w:sz w:val="18"/>
                <w:szCs w:val="18"/>
              </w:rPr>
              <w:t xml:space="preserve">de </w:t>
            </w:r>
            <w:r w:rsidR="00925B71" w:rsidRPr="00F14667">
              <w:rPr>
                <w:b/>
                <w:snapToGrid w:val="0"/>
                <w:sz w:val="18"/>
                <w:szCs w:val="18"/>
              </w:rPr>
              <w:t>préférentiel)</w:t>
            </w:r>
            <w:r w:rsidR="00925B71" w:rsidRPr="00F14667">
              <w:rPr>
                <w:b/>
                <w:snapToGrid w:val="0"/>
                <w:sz w:val="22"/>
              </w:rPr>
              <w:t> :</w:t>
            </w: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sz w:val="22"/>
                <w:highlight w:val="yellow"/>
              </w:rPr>
            </w:pPr>
          </w:p>
          <w:tbl>
            <w:tblPr>
              <w:tblW w:w="999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21"/>
              <w:gridCol w:w="3969"/>
            </w:tblGrid>
            <w:tr w:rsidR="00695438" w:rsidRPr="0006254C" w:rsidTr="00695438">
              <w:tc>
                <w:tcPr>
                  <w:tcW w:w="6021" w:type="dxa"/>
                  <w:vMerge w:val="restart"/>
                </w:tcPr>
                <w:p w:rsidR="00695438" w:rsidRDefault="00695438" w:rsidP="00916701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0080E51D" wp14:editId="6BE24A32">
                        <wp:extent cx="3464879" cy="312420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arte_reseau_version-antenne-2022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8028" cy="3190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</w:tcPr>
                <w:p w:rsidR="00695438" w:rsidRPr="006F3495" w:rsidRDefault="00695438" w:rsidP="00695438">
                  <w:pPr>
                    <w:pStyle w:val="texte"/>
                    <w:tabs>
                      <w:tab w:val="left" w:pos="3059"/>
                    </w:tabs>
                    <w:spacing w:before="240" w:after="24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GRETA-CFA</w:t>
                  </w:r>
                  <w:r w:rsidRPr="006F3495">
                    <w:rPr>
                      <w:b/>
                      <w:snapToGrid w:val="0"/>
                      <w:sz w:val="16"/>
                    </w:rPr>
                    <w:t xml:space="preserve"> L</w:t>
                  </w:r>
                  <w:r>
                    <w:rPr>
                      <w:b/>
                      <w:snapToGrid w:val="0"/>
                      <w:sz w:val="16"/>
                    </w:rPr>
                    <w:t>orraine Nord :</w:t>
                  </w:r>
                  <w:r w:rsidR="00AA70B6">
                    <w:rPr>
                      <w:b/>
                      <w:snapToGrid w:val="0"/>
                      <w:sz w:val="10"/>
                      <w:szCs w:val="10"/>
                    </w:rPr>
                    <w:t xml:space="preserve"> …………………………………</w:t>
                  </w:r>
                </w:p>
              </w:tc>
            </w:tr>
            <w:tr w:rsidR="00695438" w:rsidRPr="0006254C" w:rsidTr="00695438">
              <w:tc>
                <w:tcPr>
                  <w:tcW w:w="6021" w:type="dxa"/>
                  <w:vMerge/>
                </w:tcPr>
                <w:p w:rsidR="00695438" w:rsidRDefault="00695438" w:rsidP="00916701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noProof/>
                    </w:rPr>
                  </w:pPr>
                </w:p>
              </w:tc>
              <w:tc>
                <w:tcPr>
                  <w:tcW w:w="3969" w:type="dxa"/>
                </w:tcPr>
                <w:p w:rsidR="00695438" w:rsidRDefault="00695438" w:rsidP="00695438">
                  <w:pPr>
                    <w:pStyle w:val="texte"/>
                    <w:tabs>
                      <w:tab w:val="left" w:pos="3059"/>
                    </w:tabs>
                    <w:spacing w:before="240" w:after="24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GRETA-CFA</w:t>
                  </w:r>
                  <w:r w:rsidRPr="006F3495">
                    <w:rPr>
                      <w:b/>
                      <w:snapToGrid w:val="0"/>
                      <w:sz w:val="16"/>
                    </w:rPr>
                    <w:t xml:space="preserve"> </w:t>
                  </w:r>
                  <w:r>
                    <w:rPr>
                      <w:b/>
                      <w:snapToGrid w:val="0"/>
                      <w:sz w:val="16"/>
                    </w:rPr>
                    <w:t>Lorraine Sud :</w:t>
                  </w:r>
                  <w:r w:rsidR="00AA70B6">
                    <w:rPr>
                      <w:b/>
                      <w:snapToGrid w:val="0"/>
                      <w:sz w:val="10"/>
                      <w:szCs w:val="10"/>
                    </w:rPr>
                    <w:t xml:space="preserve"> …………………………………</w:t>
                  </w:r>
                </w:p>
              </w:tc>
            </w:tr>
            <w:tr w:rsidR="00695438" w:rsidRPr="0006254C" w:rsidTr="00695438">
              <w:tc>
                <w:tcPr>
                  <w:tcW w:w="6021" w:type="dxa"/>
                  <w:vMerge/>
                </w:tcPr>
                <w:p w:rsidR="00695438" w:rsidRDefault="00695438" w:rsidP="00916701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noProof/>
                    </w:rPr>
                  </w:pPr>
                </w:p>
              </w:tc>
              <w:tc>
                <w:tcPr>
                  <w:tcW w:w="3969" w:type="dxa"/>
                </w:tcPr>
                <w:p w:rsidR="00695438" w:rsidRDefault="00695438" w:rsidP="00695438">
                  <w:pPr>
                    <w:pStyle w:val="texte"/>
                    <w:tabs>
                      <w:tab w:val="left" w:pos="3059"/>
                    </w:tabs>
                    <w:spacing w:before="240" w:after="24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GRETA-CFA</w:t>
                  </w:r>
                  <w:r w:rsidRPr="006F3495">
                    <w:rPr>
                      <w:b/>
                      <w:snapToGrid w:val="0"/>
                      <w:sz w:val="16"/>
                    </w:rPr>
                    <w:t xml:space="preserve"> </w:t>
                  </w:r>
                  <w:r>
                    <w:rPr>
                      <w:b/>
                      <w:snapToGrid w:val="0"/>
                      <w:sz w:val="16"/>
                    </w:rPr>
                    <w:t>Lorraine Est :</w:t>
                  </w:r>
                  <w:r w:rsidR="00AA70B6">
                    <w:rPr>
                      <w:b/>
                      <w:snapToGrid w:val="0"/>
                      <w:sz w:val="10"/>
                      <w:szCs w:val="10"/>
                    </w:rPr>
                    <w:t xml:space="preserve"> …………………………………</w:t>
                  </w:r>
                </w:p>
              </w:tc>
            </w:tr>
            <w:tr w:rsidR="00695438" w:rsidRPr="0006254C" w:rsidTr="00695438">
              <w:tc>
                <w:tcPr>
                  <w:tcW w:w="6021" w:type="dxa"/>
                  <w:vMerge/>
                </w:tcPr>
                <w:p w:rsidR="00695438" w:rsidRDefault="00695438" w:rsidP="00916701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noProof/>
                    </w:rPr>
                  </w:pPr>
                </w:p>
              </w:tc>
              <w:tc>
                <w:tcPr>
                  <w:tcW w:w="3969" w:type="dxa"/>
                </w:tcPr>
                <w:p w:rsidR="00695438" w:rsidRDefault="00695438" w:rsidP="00695438">
                  <w:pPr>
                    <w:pStyle w:val="texte"/>
                    <w:tabs>
                      <w:tab w:val="left" w:pos="3059"/>
                    </w:tabs>
                    <w:spacing w:before="240" w:after="24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GRETA-CFA</w:t>
                  </w:r>
                  <w:r w:rsidRPr="006F3495">
                    <w:rPr>
                      <w:b/>
                      <w:snapToGrid w:val="0"/>
                      <w:sz w:val="16"/>
                    </w:rPr>
                    <w:t xml:space="preserve"> </w:t>
                  </w:r>
                  <w:r>
                    <w:rPr>
                      <w:b/>
                      <w:snapToGrid w:val="0"/>
                      <w:sz w:val="16"/>
                    </w:rPr>
                    <w:t>Lorraine Ouest :</w:t>
                  </w:r>
                  <w:r w:rsidR="00AA70B6">
                    <w:rPr>
                      <w:b/>
                      <w:snapToGrid w:val="0"/>
                      <w:sz w:val="10"/>
                      <w:szCs w:val="10"/>
                    </w:rPr>
                    <w:t xml:space="preserve"> …………………………………</w:t>
                  </w:r>
                </w:p>
              </w:tc>
            </w:tr>
            <w:tr w:rsidR="00695438" w:rsidRPr="0006254C" w:rsidTr="00695438">
              <w:tc>
                <w:tcPr>
                  <w:tcW w:w="6021" w:type="dxa"/>
                  <w:vMerge/>
                </w:tcPr>
                <w:p w:rsidR="00695438" w:rsidRDefault="00695438" w:rsidP="00916701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noProof/>
                    </w:rPr>
                  </w:pPr>
                </w:p>
              </w:tc>
              <w:tc>
                <w:tcPr>
                  <w:tcW w:w="3969" w:type="dxa"/>
                </w:tcPr>
                <w:p w:rsidR="00695438" w:rsidRDefault="00695438" w:rsidP="00695438">
                  <w:pPr>
                    <w:pStyle w:val="texte"/>
                    <w:tabs>
                      <w:tab w:val="left" w:pos="3059"/>
                    </w:tabs>
                    <w:spacing w:before="240" w:after="240"/>
                    <w:ind w:right="-510"/>
                    <w:rPr>
                      <w:b/>
                      <w:snapToGrid w:val="0"/>
                      <w:sz w:val="16"/>
                    </w:rPr>
                  </w:pPr>
                  <w:r w:rsidRPr="00233618">
                    <w:rPr>
                      <w:b/>
                      <w:snapToGrid w:val="0"/>
                      <w:sz w:val="16"/>
                    </w:rPr>
                    <w:t xml:space="preserve">GRETA-CFA </w:t>
                  </w:r>
                  <w:r>
                    <w:rPr>
                      <w:b/>
                      <w:snapToGrid w:val="0"/>
                      <w:sz w:val="16"/>
                    </w:rPr>
                    <w:t>Lorraine Centre :</w:t>
                  </w:r>
                  <w:r w:rsidR="00AA70B6">
                    <w:rPr>
                      <w:b/>
                      <w:snapToGrid w:val="0"/>
                      <w:sz w:val="10"/>
                      <w:szCs w:val="10"/>
                    </w:rPr>
                    <w:t xml:space="preserve"> …………………………………</w:t>
                  </w:r>
                </w:p>
              </w:tc>
            </w:tr>
            <w:tr w:rsidR="00695438" w:rsidRPr="0006254C" w:rsidTr="00695438">
              <w:tc>
                <w:tcPr>
                  <w:tcW w:w="6021" w:type="dxa"/>
                  <w:vMerge/>
                </w:tcPr>
                <w:p w:rsidR="00695438" w:rsidRDefault="00695438" w:rsidP="00916701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noProof/>
                    </w:rPr>
                  </w:pPr>
                </w:p>
              </w:tc>
              <w:tc>
                <w:tcPr>
                  <w:tcW w:w="3969" w:type="dxa"/>
                </w:tcPr>
                <w:p w:rsidR="00695438" w:rsidRDefault="00695438" w:rsidP="00695438">
                  <w:pPr>
                    <w:pStyle w:val="texte"/>
                    <w:tabs>
                      <w:tab w:val="left" w:pos="3059"/>
                    </w:tabs>
                    <w:spacing w:before="240" w:after="240"/>
                    <w:ind w:right="-510"/>
                    <w:rPr>
                      <w:b/>
                      <w:snapToGrid w:val="0"/>
                      <w:sz w:val="16"/>
                    </w:rPr>
                  </w:pPr>
                  <w:r w:rsidRPr="006F3495">
                    <w:rPr>
                      <w:b/>
                      <w:snapToGrid w:val="0"/>
                      <w:sz w:val="16"/>
                    </w:rPr>
                    <w:t>Tout poste dans l'Académie</w:t>
                  </w:r>
                  <w:r>
                    <w:rPr>
                      <w:b/>
                      <w:snapToGrid w:val="0"/>
                      <w:sz w:val="16"/>
                    </w:rPr>
                    <w:t xml:space="preserve"> :     </w:t>
                  </w:r>
                  <w:r w:rsidR="00AA70B6">
                    <w:rPr>
                      <w:b/>
                      <w:snapToGrid w:val="0"/>
                      <w:sz w:val="10"/>
                      <w:szCs w:val="10"/>
                    </w:rPr>
                    <w:t>…………………………………</w:t>
                  </w:r>
                  <w:r>
                    <w:rPr>
                      <w:b/>
                      <w:snapToGrid w:val="0"/>
                      <w:sz w:val="16"/>
                    </w:rPr>
                    <w:t xml:space="preserve">                                 </w:t>
                  </w:r>
                </w:p>
              </w:tc>
            </w:tr>
          </w:tbl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695438" w:rsidRDefault="00925B71" w:rsidP="00695438">
      <w:pPr>
        <w:pStyle w:val="texte"/>
        <w:tabs>
          <w:tab w:val="left" w:pos="3402"/>
        </w:tabs>
        <w:ind w:right="-511" w:hanging="1701"/>
        <w:rPr>
          <w:b/>
          <w:snapToGrid w:val="0"/>
        </w:rPr>
      </w:pPr>
      <w:r w:rsidRPr="00F14667">
        <w:rPr>
          <w:b/>
          <w:snapToGrid w:val="0"/>
        </w:rPr>
        <w:tab/>
      </w:r>
      <w:r w:rsidRPr="00F14667">
        <w:rPr>
          <w:b/>
          <w:snapToGrid w:val="0"/>
        </w:rPr>
        <w:tab/>
      </w:r>
    </w:p>
    <w:p w:rsidR="00695438" w:rsidRDefault="00695438" w:rsidP="00695438">
      <w:pPr>
        <w:pStyle w:val="texte"/>
        <w:tabs>
          <w:tab w:val="left" w:pos="3402"/>
        </w:tabs>
        <w:ind w:left="-1985" w:right="-511"/>
        <w:rPr>
          <w:b/>
          <w:snapToGrid w:val="0"/>
          <w:sz w:val="22"/>
          <w:szCs w:val="22"/>
        </w:rPr>
      </w:pPr>
      <w:r w:rsidRPr="00695438">
        <w:rPr>
          <w:snapToGrid w:val="0"/>
        </w:rPr>
        <w:t>En cas d’affectation dans un GRETA-CFA distant de plus de 30 à 40 minutes de mon domicile (trajet voiture), je m’engage à déménager pour me rapprocher :</w:t>
      </w:r>
      <w:r w:rsidRPr="00695438">
        <w:rPr>
          <w:b/>
          <w:snapToGrid w:val="0"/>
        </w:rPr>
        <w:t xml:space="preserve"> </w:t>
      </w:r>
      <w:r w:rsidRPr="00695438">
        <w:rPr>
          <w:b/>
          <w:snapToGrid w:val="0"/>
          <w:sz w:val="22"/>
          <w:szCs w:val="22"/>
        </w:rPr>
        <w:t xml:space="preserve">oui </w:t>
      </w:r>
      <w:r w:rsidR="00AA70B6" w:rsidRPr="00AA70B6">
        <w:rPr>
          <w:snapToGrid w:val="0"/>
          <w:sz w:val="32"/>
          <w:szCs w:val="32"/>
        </w:rPr>
        <w:sym w:font="Wingdings" w:char="F06F"/>
      </w:r>
      <w:r w:rsidR="00AA70B6" w:rsidRPr="00AA70B6">
        <w:rPr>
          <w:snapToGrid w:val="0"/>
          <w:sz w:val="32"/>
          <w:szCs w:val="32"/>
        </w:rPr>
        <w:t xml:space="preserve"> </w:t>
      </w:r>
      <w:r w:rsidRPr="00695438">
        <w:rPr>
          <w:b/>
          <w:snapToGrid w:val="0"/>
          <w:sz w:val="22"/>
          <w:szCs w:val="22"/>
        </w:rPr>
        <w:t xml:space="preserve">  non </w:t>
      </w:r>
      <w:r w:rsidR="00AA70B6" w:rsidRPr="00AA70B6">
        <w:rPr>
          <w:snapToGrid w:val="0"/>
          <w:sz w:val="32"/>
          <w:szCs w:val="32"/>
        </w:rPr>
        <w:sym w:font="Wingdings" w:char="F06F"/>
      </w:r>
    </w:p>
    <w:p w:rsidR="00E1149E" w:rsidRDefault="00E1149E" w:rsidP="00695438">
      <w:pPr>
        <w:pStyle w:val="texte"/>
        <w:tabs>
          <w:tab w:val="left" w:pos="3402"/>
        </w:tabs>
        <w:ind w:left="-1985" w:right="-511"/>
        <w:rPr>
          <w:b/>
          <w:snapToGrid w:val="0"/>
        </w:rPr>
      </w:pPr>
    </w:p>
    <w:p w:rsidR="00695438" w:rsidRPr="00E1149E" w:rsidRDefault="00695438" w:rsidP="00695438">
      <w:pPr>
        <w:pStyle w:val="texte"/>
        <w:tabs>
          <w:tab w:val="left" w:pos="3402"/>
        </w:tabs>
        <w:ind w:left="-1985" w:right="-511"/>
        <w:rPr>
          <w:b/>
          <w:snapToGrid w:val="0"/>
        </w:rPr>
      </w:pPr>
      <w:r w:rsidRPr="00E1149E">
        <w:rPr>
          <w:b/>
          <w:snapToGrid w:val="0"/>
        </w:rPr>
        <w:t>Je certifie sur l’honneur l’exactitude de l’ensemble des informations portées ci-dessus.</w:t>
      </w:r>
    </w:p>
    <w:p w:rsidR="00695438" w:rsidRPr="00F14667" w:rsidRDefault="00695438" w:rsidP="00695438">
      <w:pPr>
        <w:pStyle w:val="texte"/>
        <w:tabs>
          <w:tab w:val="left" w:pos="3402"/>
        </w:tabs>
        <w:ind w:left="-1985" w:right="-511"/>
        <w:rPr>
          <w:b/>
          <w:snapToGrid w:val="0"/>
        </w:rPr>
      </w:pPr>
    </w:p>
    <w:p w:rsidR="00925B71" w:rsidRPr="00F14667" w:rsidRDefault="00925B71" w:rsidP="00925B71">
      <w:pPr>
        <w:pStyle w:val="texte"/>
        <w:tabs>
          <w:tab w:val="left" w:pos="5387"/>
        </w:tabs>
        <w:ind w:left="2832" w:right="-511" w:firstLine="708"/>
        <w:rPr>
          <w:b/>
          <w:snapToGrid w:val="0"/>
        </w:rPr>
      </w:pPr>
      <w:r w:rsidRPr="00F14667">
        <w:rPr>
          <w:b/>
          <w:snapToGrid w:val="0"/>
        </w:rPr>
        <w:t>A</w:t>
      </w:r>
      <w:r w:rsidR="00C10C51">
        <w:rPr>
          <w:b/>
          <w:snapToGrid w:val="0"/>
        </w:rPr>
        <w:t xml:space="preserve"> </w:t>
      </w:r>
      <w:r w:rsidR="00C10C51">
        <w:rPr>
          <w:b/>
          <w:snapToGrid w:val="0"/>
          <w:sz w:val="10"/>
          <w:szCs w:val="10"/>
        </w:rPr>
        <w:t>…………………………………………………………………</w:t>
      </w:r>
      <w:r w:rsidR="00C10C51">
        <w:rPr>
          <w:b/>
          <w:snapToGrid w:val="0"/>
        </w:rPr>
        <w:tab/>
      </w:r>
      <w:r w:rsidRPr="00F14667">
        <w:rPr>
          <w:b/>
          <w:snapToGrid w:val="0"/>
        </w:rPr>
        <w:t xml:space="preserve">, le </w:t>
      </w:r>
      <w:r w:rsidR="00C10C51">
        <w:rPr>
          <w:b/>
          <w:snapToGrid w:val="0"/>
          <w:sz w:val="10"/>
          <w:szCs w:val="10"/>
        </w:rPr>
        <w:t>…………………………………………</w:t>
      </w:r>
    </w:p>
    <w:p w:rsidR="00F14667" w:rsidRDefault="00925B71" w:rsidP="002A15F4">
      <w:pPr>
        <w:pStyle w:val="texte"/>
        <w:tabs>
          <w:tab w:val="left" w:pos="5387"/>
        </w:tabs>
        <w:ind w:left="2832" w:right="-511" w:firstLine="708"/>
        <w:rPr>
          <w:b/>
          <w:snapToGrid w:val="0"/>
        </w:rPr>
      </w:pPr>
      <w:r w:rsidRPr="00F14667">
        <w:rPr>
          <w:b/>
          <w:snapToGrid w:val="0"/>
        </w:rPr>
        <w:tab/>
      </w:r>
      <w:r w:rsidR="00695438">
        <w:rPr>
          <w:b/>
          <w:snapToGrid w:val="0"/>
        </w:rPr>
        <w:t>Signature</w:t>
      </w:r>
    </w:p>
    <w:p w:rsidR="005B303D" w:rsidRDefault="005B303D" w:rsidP="005B303D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</w:p>
    <w:p w:rsidR="005B303D" w:rsidRDefault="005B303D" w:rsidP="005B303D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</w:p>
    <w:p w:rsidR="00695438" w:rsidRDefault="00695438" w:rsidP="002E560E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</w:p>
    <w:p w:rsidR="002E560E" w:rsidRDefault="002E560E" w:rsidP="002E560E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  <w:r w:rsidRPr="002E560E">
        <w:rPr>
          <w:b/>
          <w:snapToGrid w:val="0"/>
        </w:rPr>
        <w:t xml:space="preserve">Comment avez-vous eu connaissance de cet appel à candidatures ? </w:t>
      </w:r>
      <w:r w:rsidRPr="0023277C">
        <w:rPr>
          <w:b/>
          <w:i/>
          <w:snapToGrid w:val="0"/>
          <w:sz w:val="16"/>
          <w:szCs w:val="16"/>
        </w:rPr>
        <w:t>(</w:t>
      </w:r>
      <w:r w:rsidR="00FD75CD" w:rsidRPr="0023277C">
        <w:rPr>
          <w:b/>
          <w:i/>
          <w:snapToGrid w:val="0"/>
          <w:sz w:val="16"/>
          <w:szCs w:val="16"/>
        </w:rPr>
        <w:t>Plusieurs</w:t>
      </w:r>
      <w:r w:rsidRPr="0023277C">
        <w:rPr>
          <w:b/>
          <w:i/>
          <w:snapToGrid w:val="0"/>
          <w:sz w:val="16"/>
          <w:szCs w:val="16"/>
        </w:rPr>
        <w:t xml:space="preserve"> réponses possibles)</w:t>
      </w:r>
      <w:r w:rsidRPr="002E560E">
        <w:rPr>
          <w:b/>
          <w:snapToGrid w:val="0"/>
        </w:rPr>
        <w:t xml:space="preserve">  </w:t>
      </w:r>
    </w:p>
    <w:p w:rsidR="00916701" w:rsidRDefault="00916701" w:rsidP="002E560E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</w:p>
    <w:tbl>
      <w:tblPr>
        <w:tblStyle w:val="Grilledutableau"/>
        <w:tblW w:w="10202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3398"/>
        <w:gridCol w:w="3402"/>
        <w:gridCol w:w="3402"/>
      </w:tblGrid>
      <w:tr w:rsidR="00AE117A" w:rsidTr="00916701">
        <w:trPr>
          <w:trHeight w:val="690"/>
        </w:trPr>
        <w:tc>
          <w:tcPr>
            <w:tcW w:w="3398" w:type="dxa"/>
          </w:tcPr>
          <w:p w:rsidR="00916701" w:rsidRDefault="00916701" w:rsidP="00916701">
            <w:pPr>
              <w:pStyle w:val="texte"/>
              <w:tabs>
                <w:tab w:val="left" w:pos="2581"/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AE117A">
              <w:rPr>
                <w:b/>
                <w:snapToGrid w:val="0"/>
              </w:rPr>
              <w:t>nformation interne employeur</w:t>
            </w:r>
          </w:p>
          <w:p w:rsidR="00465799" w:rsidRDefault="00916701" w:rsidP="00916701">
            <w:pPr>
              <w:pStyle w:val="texte"/>
              <w:tabs>
                <w:tab w:val="left" w:pos="2581"/>
                <w:tab w:val="left" w:pos="2723"/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GRETA-CFA </w:t>
            </w:r>
            <w:r>
              <w:rPr>
                <w:b/>
                <w:snapToGrid w:val="0"/>
              </w:rPr>
              <w:tab/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AE117A" w:rsidRDefault="00FF7F07" w:rsidP="00916701">
            <w:pPr>
              <w:pStyle w:val="texte"/>
              <w:tabs>
                <w:tab w:val="left" w:pos="2581"/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</w:t>
            </w:r>
            <w:r w:rsidR="00AE117A">
              <w:rPr>
                <w:b/>
                <w:snapToGrid w:val="0"/>
              </w:rPr>
              <w:t>nnonce Pôle Emploi</w:t>
            </w:r>
            <w:r>
              <w:rPr>
                <w:b/>
                <w:snapToGrid w:val="0"/>
              </w:rPr>
              <w:t xml:space="preserve">     </w:t>
            </w:r>
            <w:r w:rsidR="00465799">
              <w:rPr>
                <w:b/>
                <w:snapToGrid w:val="0"/>
              </w:rPr>
              <w:t xml:space="preserve">      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AE117A" w:rsidRDefault="00FF7F07" w:rsidP="00916701">
            <w:pPr>
              <w:pStyle w:val="texte"/>
              <w:tabs>
                <w:tab w:val="left" w:pos="2581"/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Réseaux sociaux</w:t>
            </w:r>
            <w:r w:rsidR="00465799">
              <w:rPr>
                <w:b/>
                <w:snapToGrid w:val="0"/>
              </w:rPr>
              <w:t xml:space="preserve">                  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</w:tr>
      <w:tr w:rsidR="00FF7F07" w:rsidTr="00916701">
        <w:trPr>
          <w:trHeight w:val="690"/>
        </w:trPr>
        <w:tc>
          <w:tcPr>
            <w:tcW w:w="3398" w:type="dxa"/>
            <w:vAlign w:val="center"/>
          </w:tcPr>
          <w:p w:rsidR="00916701" w:rsidRDefault="00916701" w:rsidP="00916701">
            <w:pPr>
              <w:pStyle w:val="texte"/>
              <w:tabs>
                <w:tab w:val="left" w:pos="2581"/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</w:t>
            </w:r>
            <w:r w:rsidRPr="00AE117A">
              <w:rPr>
                <w:b/>
                <w:snapToGrid w:val="0"/>
              </w:rPr>
              <w:t xml:space="preserve">ite web </w:t>
            </w:r>
            <w:r>
              <w:rPr>
                <w:b/>
                <w:snapToGrid w:val="0"/>
              </w:rPr>
              <w:t xml:space="preserve">du réseau des </w:t>
            </w:r>
          </w:p>
          <w:p w:rsidR="00FF7F07" w:rsidRPr="00AE117A" w:rsidRDefault="00916701" w:rsidP="00916701">
            <w:pPr>
              <w:pStyle w:val="texte"/>
              <w:tabs>
                <w:tab w:val="left" w:pos="2581"/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GRETA-CFA</w:t>
            </w:r>
            <w:r w:rsidR="00465799">
              <w:rPr>
                <w:b/>
                <w:snapToGrid w:val="0"/>
              </w:rPr>
              <w:t xml:space="preserve">                    </w:t>
            </w:r>
            <w:r>
              <w:rPr>
                <w:b/>
                <w:snapToGrid w:val="0"/>
              </w:rPr>
              <w:tab/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FF7F07" w:rsidRDefault="00FF7F07" w:rsidP="00916701">
            <w:pPr>
              <w:pStyle w:val="texte"/>
              <w:tabs>
                <w:tab w:val="left" w:pos="2581"/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AE117A">
              <w:rPr>
                <w:b/>
                <w:snapToGrid w:val="0"/>
              </w:rPr>
              <w:t xml:space="preserve">nformation par collègues </w:t>
            </w:r>
          </w:p>
          <w:p w:rsidR="00FF7F07" w:rsidRDefault="00FF7F07" w:rsidP="00916701">
            <w:pPr>
              <w:pStyle w:val="texte"/>
              <w:tabs>
                <w:tab w:val="left" w:pos="2581"/>
                <w:tab w:val="left" w:pos="5387"/>
              </w:tabs>
              <w:ind w:right="-511"/>
              <w:rPr>
                <w:b/>
                <w:snapToGrid w:val="0"/>
              </w:rPr>
            </w:pPr>
            <w:r w:rsidRPr="00AE117A">
              <w:rPr>
                <w:b/>
                <w:snapToGrid w:val="0"/>
              </w:rPr>
              <w:t>ou relations</w:t>
            </w:r>
            <w:r w:rsidR="00465799">
              <w:rPr>
                <w:b/>
                <w:snapToGrid w:val="0"/>
              </w:rPr>
              <w:t xml:space="preserve">                            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FF7F07" w:rsidRDefault="00FF7F07" w:rsidP="00916701">
            <w:pPr>
              <w:pStyle w:val="texte"/>
              <w:tabs>
                <w:tab w:val="left" w:pos="2581"/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AE117A">
              <w:rPr>
                <w:b/>
                <w:snapToGrid w:val="0"/>
              </w:rPr>
              <w:t>nformation par un établissement scolaire (affichage…)</w:t>
            </w:r>
            <w:r w:rsidR="00465799">
              <w:rPr>
                <w:b/>
                <w:snapToGrid w:val="0"/>
              </w:rPr>
              <w:t xml:space="preserve">          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</w:tr>
      <w:tr w:rsidR="00916701" w:rsidTr="00FF38A7">
        <w:trPr>
          <w:trHeight w:val="690"/>
        </w:trPr>
        <w:tc>
          <w:tcPr>
            <w:tcW w:w="10202" w:type="dxa"/>
            <w:gridSpan w:val="3"/>
            <w:vAlign w:val="center"/>
          </w:tcPr>
          <w:p w:rsidR="00916701" w:rsidRDefault="00916701" w:rsidP="00916701">
            <w:pPr>
              <w:pStyle w:val="texte"/>
              <w:tabs>
                <w:tab w:val="left" w:pos="2581"/>
                <w:tab w:val="left" w:pos="5387"/>
              </w:tabs>
              <w:ind w:right="-511"/>
              <w:rPr>
                <w:b/>
                <w:snapToGrid w:val="0"/>
              </w:rPr>
            </w:pPr>
          </w:p>
          <w:p w:rsidR="00916701" w:rsidRDefault="00916701" w:rsidP="00916701">
            <w:pPr>
              <w:pStyle w:val="texte"/>
              <w:tabs>
                <w:tab w:val="left" w:pos="2581"/>
                <w:tab w:val="left" w:pos="5387"/>
              </w:tabs>
              <w:ind w:right="-511"/>
              <w:rPr>
                <w:b/>
                <w:snapToGrid w:val="0"/>
                <w:sz w:val="10"/>
                <w:szCs w:val="10"/>
              </w:rPr>
            </w:pPr>
            <w:r>
              <w:rPr>
                <w:b/>
                <w:snapToGrid w:val="0"/>
              </w:rPr>
              <w:t>A</w:t>
            </w:r>
            <w:r w:rsidRPr="00AE117A">
              <w:rPr>
                <w:b/>
                <w:snapToGrid w:val="0"/>
              </w:rPr>
              <w:t>utre (préciser)</w:t>
            </w:r>
            <w:r>
              <w:rPr>
                <w:b/>
                <w:snapToGrid w:val="0"/>
              </w:rPr>
              <w:t> :</w:t>
            </w:r>
            <w:r w:rsidR="00C10C51">
              <w:rPr>
                <w:b/>
                <w:snapToGrid w:val="0"/>
                <w:sz w:val="10"/>
                <w:szCs w:val="10"/>
              </w:rPr>
              <w:t xml:space="preserve"> </w:t>
            </w:r>
            <w:r w:rsidR="00C10C51"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 w:rsidR="00C10C51"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="00C10C51" w:rsidRPr="00FF38A7">
              <w:rPr>
                <w:b/>
                <w:snapToGrid w:val="0"/>
                <w:sz w:val="10"/>
                <w:szCs w:val="10"/>
              </w:rPr>
              <w:t>………</w:t>
            </w:r>
            <w:r w:rsidR="00C10C51"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</w:t>
            </w:r>
          </w:p>
          <w:p w:rsidR="00C10C51" w:rsidRDefault="00C10C51" w:rsidP="00916701">
            <w:pPr>
              <w:pStyle w:val="texte"/>
              <w:tabs>
                <w:tab w:val="left" w:pos="2581"/>
                <w:tab w:val="left" w:pos="5387"/>
              </w:tabs>
              <w:ind w:right="-511"/>
              <w:rPr>
                <w:b/>
                <w:snapToGrid w:val="0"/>
                <w:sz w:val="10"/>
                <w:szCs w:val="10"/>
              </w:rPr>
            </w:pPr>
          </w:p>
          <w:p w:rsidR="00C10C51" w:rsidRDefault="00C10C51" w:rsidP="00916701">
            <w:pPr>
              <w:pStyle w:val="texte"/>
              <w:tabs>
                <w:tab w:val="left" w:pos="2581"/>
                <w:tab w:val="left" w:pos="5387"/>
              </w:tabs>
              <w:ind w:right="-511"/>
              <w:rPr>
                <w:b/>
                <w:snapToGrid w:val="0"/>
                <w:sz w:val="10"/>
                <w:szCs w:val="10"/>
              </w:rPr>
            </w:pPr>
          </w:p>
          <w:p w:rsidR="00C10C51" w:rsidRDefault="00C10C51" w:rsidP="00916701">
            <w:pPr>
              <w:pStyle w:val="texte"/>
              <w:tabs>
                <w:tab w:val="left" w:pos="2581"/>
                <w:tab w:val="left" w:pos="5387"/>
              </w:tabs>
              <w:ind w:right="-511"/>
              <w:rPr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Pr="00FF38A7">
              <w:rPr>
                <w:b/>
                <w:snapToGrid w:val="0"/>
                <w:sz w:val="10"/>
                <w:szCs w:val="10"/>
              </w:rPr>
              <w:t>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916701" w:rsidRDefault="00916701" w:rsidP="00916701">
            <w:pPr>
              <w:pStyle w:val="texte"/>
              <w:tabs>
                <w:tab w:val="left" w:pos="2581"/>
                <w:tab w:val="left" w:pos="5387"/>
              </w:tabs>
              <w:ind w:right="-511"/>
              <w:rPr>
                <w:b/>
                <w:snapToGrid w:val="0"/>
              </w:rPr>
            </w:pPr>
          </w:p>
        </w:tc>
      </w:tr>
    </w:tbl>
    <w:p w:rsidR="00AE117A" w:rsidRPr="00AE117A" w:rsidRDefault="00AE117A" w:rsidP="00AE117A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  <w:r w:rsidRPr="00AE117A">
        <w:rPr>
          <w:b/>
          <w:snapToGrid w:val="0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4"/>
      </w:tblGrid>
      <w:tr w:rsidR="00925B71" w:rsidRPr="009E4EA2" w:rsidTr="00925B71">
        <w:trPr>
          <w:cantSplit/>
          <w:trHeight w:val="2531"/>
        </w:trPr>
        <w:tc>
          <w:tcPr>
            <w:tcW w:w="6324" w:type="dxa"/>
          </w:tcPr>
          <w:p w:rsidR="00925B71" w:rsidRPr="009E4EA2" w:rsidRDefault="00AE117A" w:rsidP="00925B71">
            <w:pPr>
              <w:pStyle w:val="texte"/>
              <w:ind w:left="-1913" w:right="-511" w:firstLine="1913"/>
              <w:jc w:val="center"/>
              <w:rPr>
                <w:b/>
                <w:snapToGrid w:val="0"/>
                <w:sz w:val="22"/>
              </w:rPr>
            </w:pPr>
            <w:r w:rsidRPr="00AE117A">
              <w:rPr>
                <w:b/>
                <w:snapToGrid w:val="0"/>
              </w:rPr>
              <w:t xml:space="preserve">         </w:t>
            </w:r>
            <w:r w:rsidR="00FF7F07">
              <w:rPr>
                <w:b/>
                <w:snapToGrid w:val="0"/>
              </w:rPr>
              <w:t xml:space="preserve">  </w:t>
            </w:r>
            <w:r w:rsidR="00925B71" w:rsidRPr="009E4EA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8418CC1" wp14:editId="25C18987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847090</wp:posOffset>
                      </wp:positionV>
                      <wp:extent cx="270510" cy="270510"/>
                      <wp:effectExtent l="0" t="0" r="0" b="0"/>
                      <wp:wrapNone/>
                      <wp:docPr id="1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7315F53" id="Rectangle 41" o:spid="_x0000_s1026" style="position:absolute;margin-left:14.45pt;margin-top:66.7pt;width:21.3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" o:allowincell="f" filled="f" stroked="f"/>
                  </w:pict>
                </mc:Fallback>
              </mc:AlternateContent>
            </w:r>
          </w:p>
          <w:p w:rsidR="00925B71" w:rsidRPr="009E4EA2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9E4EA2">
              <w:rPr>
                <w:b/>
                <w:snapToGrid w:val="0"/>
                <w:sz w:val="22"/>
              </w:rPr>
              <w:t>RECRUTEMENT DE CONSEILLERS EN</w:t>
            </w:r>
          </w:p>
          <w:p w:rsidR="00925B71" w:rsidRPr="009E4EA2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9E4EA2">
              <w:rPr>
                <w:b/>
                <w:snapToGrid w:val="0"/>
                <w:sz w:val="22"/>
              </w:rPr>
              <w:t>FORMATION CONTINUE</w:t>
            </w:r>
          </w:p>
          <w:p w:rsidR="00925B71" w:rsidRPr="009E4EA2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25B71" w:rsidRPr="009E4EA2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color w:val="FF0000"/>
                <w:sz w:val="22"/>
              </w:rPr>
            </w:pPr>
            <w:r w:rsidRPr="009E4EA2">
              <w:rPr>
                <w:b/>
                <w:snapToGrid w:val="0"/>
                <w:sz w:val="22"/>
              </w:rPr>
              <w:t>ANNÉE 20</w:t>
            </w:r>
            <w:r w:rsidR="004A6909" w:rsidRPr="009E4EA2">
              <w:rPr>
                <w:b/>
                <w:snapToGrid w:val="0"/>
                <w:sz w:val="22"/>
              </w:rPr>
              <w:t>2</w:t>
            </w:r>
            <w:r w:rsidR="00B13B26">
              <w:rPr>
                <w:b/>
                <w:snapToGrid w:val="0"/>
                <w:sz w:val="22"/>
              </w:rPr>
              <w:t>3</w:t>
            </w:r>
            <w:r w:rsidRPr="009E4EA2">
              <w:rPr>
                <w:b/>
                <w:snapToGrid w:val="0"/>
                <w:sz w:val="22"/>
              </w:rPr>
              <w:t>-202</w:t>
            </w:r>
            <w:r w:rsidR="00B13B26">
              <w:rPr>
                <w:b/>
                <w:snapToGrid w:val="0"/>
                <w:sz w:val="22"/>
              </w:rPr>
              <w:t>4</w:t>
            </w:r>
          </w:p>
          <w:p w:rsidR="00925B71" w:rsidRPr="009E4EA2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25B71" w:rsidRPr="009E4EA2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caps/>
                <w:snapToGrid w:val="0"/>
              </w:rPr>
            </w:pPr>
            <w:r w:rsidRPr="009E4EA2">
              <w:rPr>
                <w:b/>
                <w:caps/>
                <w:snapToGrid w:val="0"/>
              </w:rPr>
              <w:t>2 - Avis de l’AutoritÉ comp</w:t>
            </w:r>
            <w:r w:rsidRPr="009E4EA2">
              <w:rPr>
                <w:rFonts w:cs="Arial"/>
                <w:b/>
                <w:caps/>
                <w:snapToGrid w:val="0"/>
              </w:rPr>
              <w:t>É</w:t>
            </w:r>
            <w:r w:rsidRPr="009E4EA2">
              <w:rPr>
                <w:b/>
                <w:caps/>
                <w:snapToGrid w:val="0"/>
              </w:rPr>
              <w:t>tente</w:t>
            </w:r>
          </w:p>
          <w:p w:rsidR="00925B71" w:rsidRPr="009E4EA2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  <w:r w:rsidRPr="009E4EA2">
              <w:rPr>
                <w:b/>
                <w:snapToGrid w:val="0"/>
              </w:rPr>
              <w:t>(</w:t>
            </w:r>
            <w:r w:rsidR="00FD75CD" w:rsidRPr="009E4EA2">
              <w:rPr>
                <w:b/>
                <w:snapToGrid w:val="0"/>
              </w:rPr>
              <w:t>Pour</w:t>
            </w:r>
            <w:r w:rsidRPr="009E4EA2">
              <w:rPr>
                <w:b/>
                <w:snapToGrid w:val="0"/>
              </w:rPr>
              <w:t xml:space="preserve"> les personnels titulaires et contractuels </w:t>
            </w:r>
          </w:p>
          <w:p w:rsidR="00925B71" w:rsidRPr="009E4EA2" w:rsidRDefault="00925B71" w:rsidP="001A3375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  <w:r w:rsidRPr="009E4EA2">
              <w:rPr>
                <w:b/>
                <w:snapToGrid w:val="0"/>
              </w:rPr>
              <w:t>de l’</w:t>
            </w:r>
            <w:r w:rsidRPr="009E4EA2">
              <w:rPr>
                <w:rFonts w:cs="Arial"/>
                <w:b/>
                <w:snapToGrid w:val="0"/>
              </w:rPr>
              <w:t>É</w:t>
            </w:r>
            <w:r w:rsidRPr="009E4EA2">
              <w:rPr>
                <w:b/>
                <w:snapToGrid w:val="0"/>
              </w:rPr>
              <w:t xml:space="preserve">ducation </w:t>
            </w:r>
            <w:r w:rsidR="001A3375" w:rsidRPr="009E4EA2">
              <w:rPr>
                <w:b/>
                <w:snapToGrid w:val="0"/>
              </w:rPr>
              <w:t>n</w:t>
            </w:r>
            <w:r w:rsidRPr="009E4EA2">
              <w:rPr>
                <w:b/>
                <w:snapToGrid w:val="0"/>
              </w:rPr>
              <w:t>ationale)</w:t>
            </w:r>
          </w:p>
        </w:tc>
      </w:tr>
    </w:tbl>
    <w:p w:rsidR="00925B71" w:rsidRPr="009E4EA2" w:rsidRDefault="00925B71" w:rsidP="00925B71">
      <w:pPr>
        <w:pStyle w:val="texte"/>
        <w:tabs>
          <w:tab w:val="left" w:pos="5387"/>
        </w:tabs>
        <w:ind w:right="-511" w:hanging="2832"/>
        <w:rPr>
          <w:b/>
          <w:snapToGrid w:val="0"/>
        </w:rPr>
      </w:pPr>
    </w:p>
    <w:p w:rsidR="00925B71" w:rsidRPr="009E4EA2" w:rsidRDefault="00925B71" w:rsidP="00925B71">
      <w:pPr>
        <w:pStyle w:val="texte"/>
        <w:tabs>
          <w:tab w:val="left" w:pos="5387"/>
          <w:tab w:val="left" w:pos="8221"/>
        </w:tabs>
        <w:ind w:left="-851" w:right="1275"/>
        <w:jc w:val="center"/>
        <w:rPr>
          <w:snapToGrid w:val="0"/>
          <w:sz w:val="18"/>
        </w:rPr>
      </w:pPr>
    </w:p>
    <w:p w:rsidR="00925B71" w:rsidRPr="006A65D8" w:rsidRDefault="00925B71" w:rsidP="00C10C51">
      <w:pPr>
        <w:pStyle w:val="texte"/>
        <w:tabs>
          <w:tab w:val="left" w:pos="4111"/>
          <w:tab w:val="left" w:pos="5387"/>
          <w:tab w:val="left" w:pos="8221"/>
        </w:tabs>
        <w:ind w:left="-1701" w:right="56"/>
        <w:rPr>
          <w:rFonts w:cs="Arial"/>
          <w:b/>
          <w:snapToGrid w:val="0"/>
        </w:rPr>
      </w:pPr>
      <w:r w:rsidRPr="006A65D8">
        <w:rPr>
          <w:rFonts w:cs="Arial"/>
          <w:b/>
          <w:snapToGrid w:val="0"/>
        </w:rPr>
        <w:t xml:space="preserve">NOM du candidat(e) : </w:t>
      </w:r>
      <w:r w:rsidR="00C10C51" w:rsidRPr="00FF38A7">
        <w:rPr>
          <w:b/>
          <w:snapToGrid w:val="0"/>
          <w:sz w:val="10"/>
          <w:szCs w:val="10"/>
        </w:rPr>
        <w:t>………………………………</w:t>
      </w:r>
      <w:r w:rsidR="00C10C51">
        <w:rPr>
          <w:b/>
          <w:snapToGrid w:val="0"/>
          <w:sz w:val="10"/>
          <w:szCs w:val="10"/>
        </w:rPr>
        <w:t>…………………………………………………….</w:t>
      </w:r>
      <w:r w:rsidR="00C10C51" w:rsidRPr="00FF38A7">
        <w:rPr>
          <w:b/>
          <w:snapToGrid w:val="0"/>
          <w:sz w:val="10"/>
          <w:szCs w:val="10"/>
        </w:rPr>
        <w:t>……</w:t>
      </w:r>
      <w:r w:rsidRPr="006A65D8">
        <w:rPr>
          <w:rFonts w:cs="Arial"/>
          <w:b/>
          <w:snapToGrid w:val="0"/>
        </w:rPr>
        <w:tab/>
        <w:t>Prénoms :</w:t>
      </w:r>
      <w:r w:rsidR="00C10C51" w:rsidRPr="00C10C51">
        <w:rPr>
          <w:b/>
          <w:snapToGrid w:val="0"/>
          <w:sz w:val="10"/>
          <w:szCs w:val="10"/>
        </w:rPr>
        <w:t xml:space="preserve"> </w:t>
      </w:r>
      <w:r w:rsidR="00C10C51" w:rsidRPr="00FF38A7">
        <w:rPr>
          <w:b/>
          <w:snapToGrid w:val="0"/>
          <w:sz w:val="10"/>
          <w:szCs w:val="10"/>
        </w:rPr>
        <w:t>………………………………</w:t>
      </w:r>
      <w:r w:rsidR="00C10C51">
        <w:rPr>
          <w:b/>
          <w:snapToGrid w:val="0"/>
          <w:sz w:val="10"/>
          <w:szCs w:val="10"/>
        </w:rPr>
        <w:t>……………………………………..</w:t>
      </w:r>
    </w:p>
    <w:p w:rsidR="00925B71" w:rsidRPr="006A65D8" w:rsidRDefault="00925B71" w:rsidP="00CC68B7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  <w:highlight w:val="yellow"/>
        </w:rPr>
      </w:pPr>
    </w:p>
    <w:p w:rsidR="00925B71" w:rsidRPr="006A65D8" w:rsidRDefault="00925B71" w:rsidP="00CC68B7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</w:rPr>
      </w:pPr>
      <w:r w:rsidRPr="006A65D8">
        <w:rPr>
          <w:rFonts w:cs="Arial"/>
          <w:b/>
          <w:snapToGrid w:val="0"/>
        </w:rPr>
        <w:t xml:space="preserve">Fonction actuelle : </w:t>
      </w:r>
      <w:r w:rsidR="00C10C51" w:rsidRPr="00FF38A7">
        <w:rPr>
          <w:b/>
          <w:snapToGrid w:val="0"/>
          <w:sz w:val="10"/>
          <w:szCs w:val="10"/>
        </w:rPr>
        <w:t>………………………………</w:t>
      </w:r>
      <w:r w:rsidR="00C10C51">
        <w:rPr>
          <w:b/>
          <w:snapToGrid w:val="0"/>
          <w:sz w:val="10"/>
          <w:szCs w:val="10"/>
        </w:rPr>
        <w:t>…………………………………………………….</w:t>
      </w:r>
      <w:r w:rsidR="00C10C51" w:rsidRPr="00FF38A7">
        <w:rPr>
          <w:b/>
          <w:snapToGrid w:val="0"/>
          <w:sz w:val="10"/>
          <w:szCs w:val="10"/>
        </w:rPr>
        <w:t>……</w:t>
      </w:r>
      <w:r w:rsidR="00C10C51">
        <w:rPr>
          <w:b/>
          <w:snapToGrid w:val="0"/>
          <w:sz w:val="10"/>
          <w:szCs w:val="10"/>
        </w:rPr>
        <w:t>………………………………………………………………………………</w:t>
      </w:r>
    </w:p>
    <w:p w:rsidR="00925B71" w:rsidRPr="006A65D8" w:rsidRDefault="00925B71" w:rsidP="00CC68B7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</w:rPr>
      </w:pPr>
    </w:p>
    <w:p w:rsidR="00925B71" w:rsidRPr="006A65D8" w:rsidRDefault="00925B71" w:rsidP="00C10C51">
      <w:pPr>
        <w:pStyle w:val="texte"/>
        <w:tabs>
          <w:tab w:val="left" w:pos="8221"/>
        </w:tabs>
        <w:ind w:left="-1701" w:right="1275"/>
        <w:rPr>
          <w:rFonts w:cs="Arial"/>
          <w:b/>
          <w:snapToGrid w:val="0"/>
        </w:rPr>
      </w:pPr>
      <w:r w:rsidRPr="006A65D8">
        <w:rPr>
          <w:rFonts w:cs="Arial"/>
          <w:b/>
          <w:snapToGrid w:val="0"/>
        </w:rPr>
        <w:t>Etablissement, Service ... :</w:t>
      </w:r>
      <w:r w:rsidR="00C10C51" w:rsidRPr="00C10C51">
        <w:rPr>
          <w:b/>
          <w:snapToGrid w:val="0"/>
          <w:sz w:val="10"/>
          <w:szCs w:val="10"/>
        </w:rPr>
        <w:t xml:space="preserve"> </w:t>
      </w:r>
      <w:r w:rsidR="00C10C51" w:rsidRPr="00FF38A7">
        <w:rPr>
          <w:b/>
          <w:snapToGrid w:val="0"/>
          <w:sz w:val="10"/>
          <w:szCs w:val="10"/>
        </w:rPr>
        <w:t>………………………………</w:t>
      </w:r>
      <w:r w:rsidR="00C10C51">
        <w:rPr>
          <w:b/>
          <w:snapToGrid w:val="0"/>
          <w:sz w:val="10"/>
          <w:szCs w:val="10"/>
        </w:rPr>
        <w:t>…………………………………………………….</w:t>
      </w:r>
      <w:r w:rsidR="00C10C51" w:rsidRPr="00FF38A7">
        <w:rPr>
          <w:b/>
          <w:snapToGrid w:val="0"/>
          <w:sz w:val="10"/>
          <w:szCs w:val="10"/>
        </w:rPr>
        <w:t>……</w:t>
      </w:r>
      <w:r w:rsidR="00C10C51">
        <w:rPr>
          <w:b/>
          <w:snapToGrid w:val="0"/>
          <w:sz w:val="10"/>
          <w:szCs w:val="10"/>
        </w:rPr>
        <w:t>…………………………………………………………..</w:t>
      </w:r>
    </w:p>
    <w:p w:rsidR="00882688" w:rsidRPr="006A65D8" w:rsidRDefault="00882688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rFonts w:cs="Arial"/>
          <w:b/>
          <w:snapToGrid w:val="0"/>
        </w:rPr>
      </w:pPr>
    </w:p>
    <w:tbl>
      <w:tblPr>
        <w:tblW w:w="9640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780"/>
        <w:gridCol w:w="1560"/>
        <w:gridCol w:w="1838"/>
      </w:tblGrid>
      <w:tr w:rsidR="00882688" w:rsidRPr="006A65D8" w:rsidTr="00D10C1B">
        <w:trPr>
          <w:cantSplit/>
        </w:trPr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1275"/>
              <w:jc w:val="center"/>
              <w:rPr>
                <w:rFonts w:cs="Arial"/>
                <w:b/>
                <w:snapToGrid w:val="0"/>
                <w:highlight w:val="yell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8" w:rsidRPr="006A65D8" w:rsidRDefault="00447626" w:rsidP="006A65D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OUI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8" w:rsidRPr="006A65D8" w:rsidRDefault="00447626" w:rsidP="006A65D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NON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447626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Ne peut se prononcer</w:t>
            </w: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40" w:right="9"/>
              <w:rPr>
                <w:rFonts w:cs="Arial"/>
                <w:b/>
                <w:snapToGrid w:val="0"/>
              </w:rPr>
            </w:pP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1 – Connaissance de la formation professionnelle et de ses évolutions</w:t>
            </w:r>
          </w:p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4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  <w:p w:rsidR="00AA70B6" w:rsidRPr="006A65D8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  <w:p w:rsidR="00AA70B6" w:rsidRPr="006A65D8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  <w:p w:rsidR="00AA70B6" w:rsidRPr="006A65D8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 xml:space="preserve">2 – Intérêt que le candidat porte au contexte </w:t>
            </w:r>
            <w:r w:rsidR="00156BC0" w:rsidRPr="006A65D8">
              <w:rPr>
                <w:rFonts w:cs="Arial"/>
                <w:b/>
                <w:snapToGrid w:val="0"/>
              </w:rPr>
              <w:t>socio-économique</w:t>
            </w:r>
          </w:p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  <w:p w:rsidR="00AA70B6" w:rsidRPr="006A65D8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  <w:p w:rsidR="00AA70B6" w:rsidRPr="006A65D8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  <w:p w:rsidR="00AA70B6" w:rsidRPr="006A65D8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3 – Capacité du candidat à :</w:t>
            </w:r>
          </w:p>
          <w:p w:rsidR="002C5D3F" w:rsidRPr="00AA70B6" w:rsidRDefault="00FD75CD" w:rsidP="00AA70B6">
            <w:pPr>
              <w:pStyle w:val="texte"/>
              <w:numPr>
                <w:ilvl w:val="0"/>
                <w:numId w:val="6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Participer</w:t>
            </w:r>
            <w:r w:rsidR="00882688" w:rsidRPr="006A65D8">
              <w:rPr>
                <w:rFonts w:cs="Arial"/>
                <w:b/>
                <w:snapToGrid w:val="0"/>
              </w:rPr>
              <w:t xml:space="preserve"> à une équipe de travail</w:t>
            </w:r>
          </w:p>
          <w:p w:rsidR="002C5D3F" w:rsidRPr="00AA70B6" w:rsidRDefault="00FD75CD" w:rsidP="00AA70B6">
            <w:pPr>
              <w:pStyle w:val="texte"/>
              <w:numPr>
                <w:ilvl w:val="0"/>
                <w:numId w:val="6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Animer</w:t>
            </w:r>
            <w:r w:rsidR="002C5D3F" w:rsidRPr="006A65D8">
              <w:rPr>
                <w:rFonts w:cs="Arial"/>
                <w:b/>
                <w:snapToGrid w:val="0"/>
              </w:rPr>
              <w:t xml:space="preserve"> des groupes</w:t>
            </w:r>
          </w:p>
          <w:p w:rsidR="002C5D3F" w:rsidRPr="006A65D8" w:rsidRDefault="00FD75CD" w:rsidP="00426EE6">
            <w:pPr>
              <w:pStyle w:val="texte"/>
              <w:numPr>
                <w:ilvl w:val="0"/>
                <w:numId w:val="6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Conduire</w:t>
            </w:r>
            <w:r w:rsidR="002C5D3F" w:rsidRPr="006A65D8">
              <w:rPr>
                <w:rFonts w:cs="Arial"/>
                <w:b/>
                <w:snapToGrid w:val="0"/>
              </w:rPr>
              <w:t xml:space="preserve"> ou participer à des projets innovants</w:t>
            </w:r>
          </w:p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  <w:p w:rsidR="00AA70B6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  <w:p w:rsidR="00AA70B6" w:rsidRPr="00AA70B6" w:rsidRDefault="00AA70B6" w:rsidP="00AA70B6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snapToGrid w:val="0"/>
                <w:sz w:val="32"/>
                <w:szCs w:val="32"/>
              </w:rPr>
            </w:pP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6" w:rsidRDefault="00AA70B6" w:rsidP="00AA70B6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  <w:p w:rsidR="00AA70B6" w:rsidRDefault="00AA70B6" w:rsidP="00AA70B6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  <w:p w:rsidR="00882688" w:rsidRPr="00AA70B6" w:rsidRDefault="00AA70B6" w:rsidP="00AA70B6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snapToGrid w:val="0"/>
                <w:sz w:val="32"/>
                <w:szCs w:val="32"/>
              </w:rPr>
            </w:pP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6" w:rsidRDefault="00AA70B6" w:rsidP="00AA70B6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  <w:p w:rsidR="00AA70B6" w:rsidRDefault="00AA70B6" w:rsidP="00AA70B6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  <w:p w:rsidR="00882688" w:rsidRPr="00AA70B6" w:rsidRDefault="00AA70B6" w:rsidP="00AA70B6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snapToGrid w:val="0"/>
                <w:sz w:val="32"/>
                <w:szCs w:val="32"/>
              </w:rPr>
            </w:pP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E6" w:rsidRPr="006A65D8" w:rsidRDefault="00426EE6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426EE6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 xml:space="preserve">4 – Capacité du candidat à :  </w:t>
            </w:r>
          </w:p>
          <w:p w:rsidR="00426EE6" w:rsidRPr="00AA70B6" w:rsidRDefault="00FD75CD" w:rsidP="00AA70B6">
            <w:pPr>
              <w:pStyle w:val="texte"/>
              <w:numPr>
                <w:ilvl w:val="0"/>
                <w:numId w:val="7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S’exprimer</w:t>
            </w:r>
            <w:r w:rsidR="00882688" w:rsidRPr="006A65D8">
              <w:rPr>
                <w:rFonts w:cs="Arial"/>
                <w:b/>
                <w:snapToGrid w:val="0"/>
              </w:rPr>
              <w:t xml:space="preserve"> </w:t>
            </w:r>
            <w:r w:rsidR="00447626" w:rsidRPr="006A65D8">
              <w:rPr>
                <w:rFonts w:cs="Arial"/>
                <w:b/>
                <w:snapToGrid w:val="0"/>
              </w:rPr>
              <w:t>en public</w:t>
            </w:r>
          </w:p>
          <w:p w:rsidR="00426EE6" w:rsidRPr="00AA70B6" w:rsidRDefault="00FD75CD" w:rsidP="00AA70B6">
            <w:pPr>
              <w:pStyle w:val="texte"/>
              <w:numPr>
                <w:ilvl w:val="0"/>
                <w:numId w:val="7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S’organiser</w:t>
            </w:r>
          </w:p>
          <w:p w:rsidR="00426EE6" w:rsidRPr="006A65D8" w:rsidRDefault="00FD75CD" w:rsidP="00426EE6">
            <w:pPr>
              <w:pStyle w:val="texte"/>
              <w:numPr>
                <w:ilvl w:val="0"/>
                <w:numId w:val="7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Produire</w:t>
            </w:r>
            <w:r w:rsidR="00426EE6" w:rsidRPr="006A65D8">
              <w:rPr>
                <w:rFonts w:cs="Arial"/>
                <w:b/>
                <w:snapToGrid w:val="0"/>
              </w:rPr>
              <w:t xml:space="preserve"> des documents, des écrits</w:t>
            </w:r>
          </w:p>
          <w:p w:rsidR="00426EE6" w:rsidRPr="006A65D8" w:rsidRDefault="00426EE6" w:rsidP="00426EE6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6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snapToGrid w:val="0"/>
                <w:sz w:val="32"/>
                <w:szCs w:val="32"/>
              </w:rPr>
            </w:pPr>
          </w:p>
          <w:p w:rsidR="00882688" w:rsidRPr="006A65D8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6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snapToGrid w:val="0"/>
                <w:sz w:val="32"/>
                <w:szCs w:val="32"/>
              </w:rPr>
            </w:pPr>
          </w:p>
          <w:p w:rsidR="00882688" w:rsidRPr="006A65D8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6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snapToGrid w:val="0"/>
                <w:sz w:val="32"/>
                <w:szCs w:val="32"/>
              </w:rPr>
            </w:pPr>
          </w:p>
          <w:p w:rsidR="00882688" w:rsidRPr="006A65D8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B7" w:rsidRPr="006A65D8" w:rsidRDefault="00CC68B7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5C1FAF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5 –</w:t>
            </w:r>
            <w:r w:rsidR="00CC68B7" w:rsidRPr="006A65D8">
              <w:rPr>
                <w:rFonts w:cs="Arial"/>
                <w:b/>
                <w:snapToGrid w:val="0"/>
              </w:rPr>
              <w:t xml:space="preserve">  </w:t>
            </w:r>
            <w:r w:rsidR="005C1FAF" w:rsidRPr="006A65D8">
              <w:rPr>
                <w:rFonts w:cs="Arial"/>
                <w:b/>
                <w:snapToGrid w:val="0"/>
              </w:rPr>
              <w:t>Aptitudes relationnelles</w:t>
            </w:r>
          </w:p>
          <w:p w:rsidR="00CC68B7" w:rsidRPr="006A65D8" w:rsidRDefault="00CC68B7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882688" w:rsidRPr="006A65D8" w:rsidRDefault="00CC68B7" w:rsidP="00CC68B7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243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 xml:space="preserve"> </w:t>
            </w:r>
            <w:r w:rsidR="00882688" w:rsidRPr="006A65D8">
              <w:rPr>
                <w:rFonts w:cs="Arial"/>
                <w:b/>
                <w:snapToGrid w:val="0"/>
              </w:rPr>
              <w:t>Aptitudes à la négociation</w:t>
            </w: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  <w:r>
              <w:rPr>
                <w:snapToGrid w:val="0"/>
                <w:sz w:val="32"/>
                <w:szCs w:val="32"/>
              </w:rPr>
              <w:br/>
            </w: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  <w:r>
              <w:rPr>
                <w:snapToGrid w:val="0"/>
                <w:sz w:val="32"/>
                <w:szCs w:val="32"/>
              </w:rPr>
              <w:br/>
            </w: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  <w:r>
              <w:rPr>
                <w:snapToGrid w:val="0"/>
                <w:sz w:val="32"/>
                <w:szCs w:val="32"/>
              </w:rPr>
              <w:br/>
            </w: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B7" w:rsidRPr="006A65D8" w:rsidRDefault="00CC68B7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6 – Capacité du candidat à s’informer en matière règlementaire, administrative et organisationnelle</w:t>
            </w: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AA70B6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  <w:r>
              <w:rPr>
                <w:snapToGrid w:val="0"/>
                <w:sz w:val="32"/>
                <w:szCs w:val="32"/>
              </w:rPr>
              <w:br/>
            </w:r>
            <w:r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</w:tc>
      </w:tr>
    </w:tbl>
    <w:p w:rsidR="00925B71" w:rsidRPr="0006254C" w:rsidRDefault="00925B71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6"/>
        <w:rPr>
          <w:snapToGrid w:val="0"/>
          <w:sz w:val="18"/>
          <w:highlight w:val="yellow"/>
        </w:rPr>
      </w:pPr>
    </w:p>
    <w:tbl>
      <w:tblPr>
        <w:tblW w:w="9639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25B71" w:rsidRPr="0006254C" w:rsidTr="006A65D8">
        <w:trPr>
          <w:cantSplit/>
        </w:trPr>
        <w:tc>
          <w:tcPr>
            <w:tcW w:w="9639" w:type="dxa"/>
          </w:tcPr>
          <w:p w:rsidR="004E77FF" w:rsidRPr="00597DD1" w:rsidRDefault="004E77FF" w:rsidP="004E77FF">
            <w:pPr>
              <w:spacing w:after="43"/>
              <w:ind w:left="0"/>
              <w:jc w:val="left"/>
              <w:rPr>
                <w:rFonts w:ascii="Arial" w:hAnsi="Arial" w:cs="Arial"/>
                <w:b/>
              </w:rPr>
            </w:pPr>
            <w:r w:rsidRPr="00597DD1">
              <w:rPr>
                <w:rFonts w:ascii="Arial" w:hAnsi="Arial" w:cs="Arial"/>
                <w:b/>
                <w:u w:val="single" w:color="000000"/>
              </w:rPr>
              <w:t>Avis général sur la candidature</w:t>
            </w:r>
            <w:r w:rsidRPr="00597DD1">
              <w:rPr>
                <w:rFonts w:ascii="Arial" w:hAnsi="Arial" w:cs="Arial"/>
                <w:b/>
              </w:rPr>
              <w:t xml:space="preserve"> </w:t>
            </w: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1134" w:right="851"/>
              <w:rPr>
                <w:rFonts w:cs="Arial"/>
                <w:snapToGrid w:val="0"/>
              </w:rPr>
            </w:pPr>
          </w:p>
          <w:p w:rsidR="004E77FF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70" w:right="-70"/>
              <w:rPr>
                <w:rFonts w:cs="Arial"/>
                <w:snapToGrid w:val="0"/>
              </w:rPr>
            </w:pPr>
            <w:r w:rsidRPr="00597DD1">
              <w:rPr>
                <w:rFonts w:cs="Arial"/>
                <w:snapToGrid w:val="0"/>
              </w:rPr>
              <w:t xml:space="preserve"> </w:t>
            </w:r>
          </w:p>
          <w:p w:rsidR="00C10C51" w:rsidRDefault="00925B71" w:rsidP="002A7B59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rPr>
                <w:b/>
                <w:snapToGrid w:val="0"/>
                <w:sz w:val="10"/>
                <w:szCs w:val="10"/>
              </w:rPr>
            </w:pPr>
            <w:r w:rsidRPr="00597DD1">
              <w:rPr>
                <w:rFonts w:cs="Arial"/>
                <w:b/>
                <w:snapToGrid w:val="0"/>
              </w:rPr>
              <w:t>Remarque et avis du chef d’établissement, de service... ou de l’IEN pour les enseignants du 1</w:t>
            </w:r>
            <w:r w:rsidRPr="00597DD1">
              <w:rPr>
                <w:rFonts w:cs="Arial"/>
                <w:b/>
                <w:snapToGrid w:val="0"/>
                <w:vertAlign w:val="superscript"/>
              </w:rPr>
              <w:t>er</w:t>
            </w:r>
            <w:r w:rsidRPr="00597DD1">
              <w:rPr>
                <w:rFonts w:cs="Arial"/>
                <w:b/>
                <w:snapToGrid w:val="0"/>
              </w:rPr>
              <w:t xml:space="preserve"> degré :</w:t>
            </w:r>
            <w:r w:rsidR="00C10C51" w:rsidRPr="00FF38A7">
              <w:rPr>
                <w:b/>
                <w:snapToGrid w:val="0"/>
                <w:sz w:val="10"/>
                <w:szCs w:val="10"/>
              </w:rPr>
              <w:t xml:space="preserve"> </w:t>
            </w:r>
          </w:p>
          <w:p w:rsidR="00C10C51" w:rsidRDefault="00C10C51" w:rsidP="002A7B59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rPr>
                <w:b/>
                <w:snapToGrid w:val="0"/>
                <w:sz w:val="10"/>
                <w:szCs w:val="10"/>
              </w:rPr>
            </w:pPr>
          </w:p>
          <w:p w:rsidR="00925B71" w:rsidRDefault="00C10C51" w:rsidP="002A7B59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rPr>
                <w:b/>
                <w:snapToGrid w:val="0"/>
                <w:sz w:val="10"/>
                <w:szCs w:val="1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Pr="00FF38A7">
              <w:rPr>
                <w:b/>
                <w:snapToGrid w:val="0"/>
                <w:sz w:val="10"/>
                <w:szCs w:val="10"/>
              </w:rPr>
              <w:t>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C10C51" w:rsidRDefault="00C10C51" w:rsidP="002A7B59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rPr>
                <w:b/>
                <w:snapToGrid w:val="0"/>
                <w:sz w:val="10"/>
                <w:szCs w:val="10"/>
              </w:rPr>
            </w:pPr>
          </w:p>
          <w:p w:rsidR="00C10C51" w:rsidRPr="00597DD1" w:rsidRDefault="00C10C51" w:rsidP="00C10C5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rPr>
                <w:rFonts w:cs="Arial"/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Pr="00FF38A7">
              <w:rPr>
                <w:b/>
                <w:snapToGrid w:val="0"/>
                <w:sz w:val="10"/>
                <w:szCs w:val="10"/>
              </w:rPr>
              <w:t>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C10C51" w:rsidRDefault="00C10C51" w:rsidP="002A7B59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rPr>
                <w:rFonts w:cs="Arial"/>
                <w:b/>
                <w:snapToGrid w:val="0"/>
              </w:rPr>
            </w:pPr>
          </w:p>
          <w:p w:rsidR="00C10C51" w:rsidRPr="00597DD1" w:rsidRDefault="00C10C51" w:rsidP="00C10C5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rPr>
                <w:rFonts w:cs="Arial"/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Pr="00FF38A7">
              <w:rPr>
                <w:b/>
                <w:snapToGrid w:val="0"/>
                <w:sz w:val="10"/>
                <w:szCs w:val="10"/>
              </w:rPr>
              <w:t>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C10C51" w:rsidRDefault="00C10C51" w:rsidP="002A7B59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rPr>
                <w:rFonts w:cs="Arial"/>
                <w:b/>
                <w:snapToGrid w:val="0"/>
              </w:rPr>
            </w:pPr>
          </w:p>
          <w:p w:rsidR="00C10C51" w:rsidRPr="00597DD1" w:rsidRDefault="00C10C51" w:rsidP="00C10C5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rPr>
                <w:rFonts w:cs="Arial"/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Pr="00FF38A7">
              <w:rPr>
                <w:b/>
                <w:snapToGrid w:val="0"/>
                <w:sz w:val="10"/>
                <w:szCs w:val="10"/>
              </w:rPr>
              <w:t>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C10C51" w:rsidRPr="00597DD1" w:rsidRDefault="00C10C51" w:rsidP="002A7B59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rPr>
                <w:rFonts w:cs="Arial"/>
                <w:b/>
                <w:snapToGrid w:val="0"/>
              </w:rPr>
            </w:pPr>
          </w:p>
          <w:p w:rsidR="00C10C51" w:rsidRPr="00597DD1" w:rsidRDefault="00C10C51" w:rsidP="00C10C5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rPr>
                <w:rFonts w:cs="Arial"/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Pr="00FF38A7">
              <w:rPr>
                <w:b/>
                <w:snapToGrid w:val="0"/>
                <w:sz w:val="10"/>
                <w:szCs w:val="10"/>
              </w:rPr>
              <w:t>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rFonts w:cs="Arial"/>
                <w:b/>
                <w:snapToGrid w:val="0"/>
              </w:rPr>
            </w:pPr>
          </w:p>
          <w:p w:rsidR="00C10C51" w:rsidRPr="00597DD1" w:rsidRDefault="00C10C51" w:rsidP="00C10C5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rPr>
                <w:rFonts w:cs="Arial"/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Pr="00FF38A7">
              <w:rPr>
                <w:b/>
                <w:snapToGrid w:val="0"/>
                <w:sz w:val="10"/>
                <w:szCs w:val="10"/>
              </w:rPr>
              <w:t>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925B71" w:rsidRPr="00597DD1" w:rsidRDefault="00925B71" w:rsidP="00C10C5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851"/>
              <w:rPr>
                <w:rFonts w:cs="Arial"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1275"/>
              <w:rPr>
                <w:rFonts w:cs="Arial"/>
                <w:snapToGrid w:val="0"/>
              </w:rPr>
            </w:pPr>
          </w:p>
        </w:tc>
      </w:tr>
      <w:tr w:rsidR="00925B71" w:rsidRPr="0006254C" w:rsidTr="006A65D8">
        <w:trPr>
          <w:cantSplit/>
        </w:trPr>
        <w:tc>
          <w:tcPr>
            <w:tcW w:w="9639" w:type="dxa"/>
          </w:tcPr>
          <w:p w:rsidR="00C10C51" w:rsidRDefault="00C10C51" w:rsidP="00925B71">
            <w:pPr>
              <w:pStyle w:val="texte"/>
              <w:tabs>
                <w:tab w:val="left" w:pos="1064"/>
                <w:tab w:val="left" w:pos="3900"/>
                <w:tab w:val="left" w:pos="5387"/>
                <w:tab w:val="left" w:pos="6876"/>
                <w:tab w:val="left" w:pos="8861"/>
              </w:tabs>
              <w:spacing w:before="120" w:after="120"/>
              <w:ind w:right="356"/>
              <w:rPr>
                <w:rFonts w:cs="Arial"/>
                <w:b/>
                <w:snapToGrid w:val="0"/>
              </w:rPr>
            </w:pPr>
          </w:p>
          <w:p w:rsidR="00925B71" w:rsidRDefault="00C10C51" w:rsidP="00925B71">
            <w:pPr>
              <w:pStyle w:val="texte"/>
              <w:tabs>
                <w:tab w:val="left" w:pos="1064"/>
                <w:tab w:val="left" w:pos="3900"/>
                <w:tab w:val="left" w:pos="5387"/>
                <w:tab w:val="left" w:pos="6876"/>
                <w:tab w:val="left" w:pos="8861"/>
              </w:tabs>
              <w:spacing w:before="120" w:after="120"/>
              <w:ind w:right="356"/>
              <w:rPr>
                <w:rFonts w:cs="Arial"/>
                <w:b/>
                <w:snapToGrid w:val="0"/>
              </w:rPr>
            </w:pPr>
            <w:r w:rsidRPr="00597DD1">
              <w:rPr>
                <w:rFonts w:cs="Arial"/>
                <w:b/>
                <w:snapToGrid w:val="0"/>
              </w:rPr>
              <w:t xml:space="preserve">Avis : </w:t>
            </w:r>
            <w:r w:rsidRPr="00597DD1">
              <w:rPr>
                <w:rFonts w:cs="Arial"/>
                <w:b/>
                <w:snapToGrid w:val="0"/>
              </w:rPr>
              <w:tab/>
              <w:t xml:space="preserve">Défavorable : 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Pr="00597DD1">
              <w:rPr>
                <w:rFonts w:cs="Arial"/>
                <w:b/>
                <w:snapToGrid w:val="0"/>
              </w:rPr>
              <w:tab/>
              <w:t xml:space="preserve">Favorable :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  <w:r w:rsidRPr="00597DD1">
              <w:rPr>
                <w:rFonts w:cs="Arial"/>
                <w:b/>
                <w:snapToGrid w:val="0"/>
              </w:rPr>
              <w:tab/>
            </w:r>
            <w:r w:rsidRPr="00597DD1">
              <w:rPr>
                <w:rFonts w:cs="Arial"/>
                <w:b/>
                <w:snapToGrid w:val="0"/>
              </w:rPr>
              <w:tab/>
              <w:t xml:space="preserve">Très favorable :  </w:t>
            </w:r>
            <w:r w:rsidR="00AA70B6" w:rsidRPr="00AA70B6">
              <w:rPr>
                <w:snapToGrid w:val="0"/>
                <w:sz w:val="32"/>
                <w:szCs w:val="32"/>
              </w:rPr>
              <w:sym w:font="Wingdings" w:char="F06F"/>
            </w:r>
          </w:p>
          <w:p w:rsidR="00597DD1" w:rsidRPr="00597DD1" w:rsidRDefault="00597DD1" w:rsidP="00925B71">
            <w:pPr>
              <w:pStyle w:val="texte"/>
              <w:tabs>
                <w:tab w:val="left" w:pos="1064"/>
                <w:tab w:val="left" w:pos="3900"/>
                <w:tab w:val="left" w:pos="5387"/>
                <w:tab w:val="left" w:pos="6876"/>
                <w:tab w:val="left" w:pos="8861"/>
              </w:tabs>
              <w:spacing w:before="120" w:after="120"/>
              <w:ind w:right="356"/>
              <w:rPr>
                <w:rFonts w:cs="Arial"/>
                <w:b/>
                <w:snapToGrid w:val="0"/>
              </w:rPr>
            </w:pPr>
          </w:p>
        </w:tc>
      </w:tr>
      <w:tr w:rsidR="00925B71" w:rsidRPr="0006254C" w:rsidTr="006A65D8">
        <w:trPr>
          <w:cantSplit/>
        </w:trPr>
        <w:tc>
          <w:tcPr>
            <w:tcW w:w="9639" w:type="dxa"/>
          </w:tcPr>
          <w:p w:rsidR="00C10C51" w:rsidRDefault="00C10C51" w:rsidP="00C10C51">
            <w:pPr>
              <w:pStyle w:val="texte"/>
              <w:tabs>
                <w:tab w:val="left" w:pos="4536"/>
                <w:tab w:val="left" w:pos="8221"/>
              </w:tabs>
              <w:ind w:right="-70"/>
              <w:rPr>
                <w:rFonts w:cs="Arial"/>
                <w:snapToGrid w:val="0"/>
              </w:rPr>
            </w:pPr>
          </w:p>
          <w:p w:rsidR="00C10C51" w:rsidRPr="00597DD1" w:rsidRDefault="00183238" w:rsidP="00C10C51">
            <w:pPr>
              <w:pStyle w:val="texte"/>
              <w:tabs>
                <w:tab w:val="left" w:pos="4536"/>
                <w:tab w:val="left" w:pos="8221"/>
              </w:tabs>
              <w:ind w:right="-70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 xml:space="preserve">A   </w:t>
            </w:r>
            <w:r w:rsidR="00C10C51" w:rsidRPr="00FF38A7">
              <w:rPr>
                <w:b/>
                <w:snapToGrid w:val="0"/>
                <w:sz w:val="10"/>
                <w:szCs w:val="10"/>
              </w:rPr>
              <w:t>………</w:t>
            </w:r>
            <w:r w:rsidR="00C10C51">
              <w:rPr>
                <w:b/>
                <w:snapToGrid w:val="0"/>
                <w:sz w:val="10"/>
                <w:szCs w:val="10"/>
              </w:rPr>
              <w:t>……………………………………………………..</w:t>
            </w:r>
            <w:r w:rsidR="00297FF9">
              <w:rPr>
                <w:rFonts w:cs="Arial"/>
                <w:b/>
                <w:snapToGrid w:val="0"/>
              </w:rPr>
              <w:t xml:space="preserve"> ,</w:t>
            </w:r>
            <w:r w:rsidR="00925B71" w:rsidRPr="00597DD1">
              <w:rPr>
                <w:rFonts w:cs="Arial"/>
                <w:b/>
                <w:snapToGrid w:val="0"/>
              </w:rPr>
              <w:t xml:space="preserve"> le </w:t>
            </w:r>
            <w:r w:rsidR="00C10C51"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 w:rsidR="00C10C51">
              <w:rPr>
                <w:b/>
                <w:snapToGrid w:val="0"/>
                <w:sz w:val="10"/>
                <w:szCs w:val="10"/>
              </w:rPr>
              <w:t>………………</w:t>
            </w:r>
          </w:p>
          <w:p w:rsidR="00183238" w:rsidRDefault="00183238" w:rsidP="00597DD1">
            <w:pPr>
              <w:pStyle w:val="texte"/>
              <w:tabs>
                <w:tab w:val="left" w:pos="2912"/>
                <w:tab w:val="left" w:pos="7018"/>
                <w:tab w:val="left" w:pos="8221"/>
              </w:tabs>
              <w:spacing w:before="60"/>
              <w:ind w:right="1275"/>
              <w:rPr>
                <w:rFonts w:cs="Arial"/>
                <w:b/>
                <w:snapToGrid w:val="0"/>
              </w:rPr>
            </w:pPr>
          </w:p>
          <w:p w:rsidR="00183238" w:rsidRDefault="00183238" w:rsidP="00597DD1">
            <w:pPr>
              <w:pStyle w:val="texte"/>
              <w:tabs>
                <w:tab w:val="left" w:pos="2912"/>
                <w:tab w:val="left" w:pos="7018"/>
                <w:tab w:val="left" w:pos="8221"/>
              </w:tabs>
              <w:spacing w:before="60"/>
              <w:ind w:right="1275"/>
              <w:rPr>
                <w:rFonts w:cs="Arial"/>
                <w:b/>
                <w:snapToGrid w:val="0"/>
              </w:rPr>
            </w:pPr>
          </w:p>
          <w:p w:rsidR="00925B71" w:rsidRDefault="00925B71" w:rsidP="00C10C51">
            <w:pPr>
              <w:pStyle w:val="texte"/>
              <w:tabs>
                <w:tab w:val="left" w:pos="7018"/>
                <w:tab w:val="left" w:pos="8221"/>
              </w:tabs>
              <w:spacing w:before="60"/>
              <w:ind w:right="1275"/>
              <w:jc w:val="center"/>
              <w:rPr>
                <w:rFonts w:cs="Arial"/>
                <w:b/>
                <w:snapToGrid w:val="0"/>
              </w:rPr>
            </w:pPr>
            <w:r w:rsidRPr="00597DD1">
              <w:rPr>
                <w:rFonts w:cs="Arial"/>
                <w:b/>
                <w:snapToGrid w:val="0"/>
              </w:rPr>
              <w:t>Signature, (pour les IEN préciser nom et adresse)</w:t>
            </w:r>
          </w:p>
          <w:p w:rsidR="00C10C51" w:rsidRDefault="00C10C51" w:rsidP="00597DD1">
            <w:pPr>
              <w:pStyle w:val="texte"/>
              <w:tabs>
                <w:tab w:val="left" w:pos="2912"/>
                <w:tab w:val="left" w:pos="7018"/>
                <w:tab w:val="left" w:pos="8221"/>
              </w:tabs>
              <w:spacing w:before="60"/>
              <w:ind w:right="1275"/>
              <w:rPr>
                <w:rFonts w:cs="Arial"/>
                <w:b/>
                <w:snapToGrid w:val="0"/>
              </w:rPr>
            </w:pPr>
          </w:p>
          <w:p w:rsidR="00C10C51" w:rsidRPr="00597DD1" w:rsidRDefault="00C10C51" w:rsidP="00C10C5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jc w:val="center"/>
              <w:rPr>
                <w:rFonts w:cs="Arial"/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Pr="00FF38A7">
              <w:rPr>
                <w:b/>
                <w:snapToGrid w:val="0"/>
                <w:sz w:val="10"/>
                <w:szCs w:val="10"/>
              </w:rPr>
              <w:t>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C10C51" w:rsidRDefault="00C10C51" w:rsidP="00C10C51">
            <w:pPr>
              <w:pStyle w:val="texte"/>
              <w:tabs>
                <w:tab w:val="left" w:pos="2912"/>
                <w:tab w:val="left" w:pos="7018"/>
                <w:tab w:val="left" w:pos="8221"/>
              </w:tabs>
              <w:spacing w:before="60"/>
              <w:ind w:right="1275"/>
              <w:jc w:val="center"/>
              <w:rPr>
                <w:rFonts w:cs="Arial"/>
                <w:b/>
                <w:snapToGrid w:val="0"/>
              </w:rPr>
            </w:pPr>
          </w:p>
          <w:p w:rsidR="00C10C51" w:rsidRPr="00597DD1" w:rsidRDefault="00C10C51" w:rsidP="00C10C5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jc w:val="center"/>
              <w:rPr>
                <w:rFonts w:cs="Arial"/>
                <w:b/>
                <w:snapToGrid w:val="0"/>
              </w:rPr>
            </w:pPr>
            <w:r w:rsidRPr="00FF38A7">
              <w:rPr>
                <w:b/>
                <w:snapToGrid w:val="0"/>
                <w:sz w:val="10"/>
                <w:szCs w:val="10"/>
              </w:rPr>
              <w:t>………………………………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…………………………………………………….</w:t>
            </w:r>
            <w:r w:rsidRPr="00FF38A7">
              <w:rPr>
                <w:b/>
                <w:snapToGrid w:val="0"/>
                <w:sz w:val="10"/>
                <w:szCs w:val="10"/>
              </w:rPr>
              <w:t>……</w:t>
            </w:r>
            <w:r>
              <w:rPr>
                <w:b/>
                <w:snapToGrid w:val="0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C10C51" w:rsidRPr="00597DD1" w:rsidRDefault="00C10C51" w:rsidP="00597DD1">
            <w:pPr>
              <w:pStyle w:val="texte"/>
              <w:tabs>
                <w:tab w:val="left" w:pos="2912"/>
                <w:tab w:val="left" w:pos="7018"/>
                <w:tab w:val="left" w:pos="8221"/>
              </w:tabs>
              <w:spacing w:before="60"/>
              <w:ind w:right="1275"/>
              <w:rPr>
                <w:rFonts w:cs="Arial"/>
                <w:b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3900"/>
                <w:tab w:val="left" w:pos="7018"/>
                <w:tab w:val="left" w:pos="8221"/>
              </w:tabs>
              <w:ind w:right="1275"/>
              <w:rPr>
                <w:rFonts w:cs="Arial"/>
                <w:b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9003"/>
              </w:tabs>
              <w:ind w:right="497"/>
              <w:rPr>
                <w:rFonts w:cs="Arial"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9003"/>
              </w:tabs>
              <w:ind w:right="497"/>
              <w:rPr>
                <w:rFonts w:cs="Arial"/>
                <w:snapToGrid w:val="0"/>
                <w:highlight w:val="yellow"/>
              </w:rPr>
            </w:pPr>
          </w:p>
        </w:tc>
      </w:tr>
    </w:tbl>
    <w:p w:rsidR="002A15F4" w:rsidRDefault="002A15F4" w:rsidP="003C3F8C">
      <w:pPr>
        <w:spacing w:before="0"/>
        <w:ind w:left="0"/>
        <w:jc w:val="left"/>
        <w:rPr>
          <w:rFonts w:ascii="Arial" w:hAnsi="Arial"/>
          <w:snapToGrid w:val="0"/>
          <w:sz w:val="18"/>
          <w:highlight w:val="yellow"/>
        </w:rPr>
      </w:pPr>
    </w:p>
    <w:sectPr w:rsidR="002A15F4" w:rsidSect="005733C2">
      <w:footerReference w:type="default" r:id="rId9"/>
      <w:headerReference w:type="first" r:id="rId10"/>
      <w:footerReference w:type="first" r:id="rId11"/>
      <w:pgSz w:w="11907" w:h="16840" w:code="9"/>
      <w:pgMar w:top="709" w:right="794" w:bottom="709" w:left="3119" w:header="0" w:footer="397" w:gutter="0"/>
      <w:cols w:space="851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C8" w:rsidRDefault="00BF6CC8">
      <w:r>
        <w:separator/>
      </w:r>
    </w:p>
  </w:endnote>
  <w:endnote w:type="continuationSeparator" w:id="0">
    <w:p w:rsidR="00BF6CC8" w:rsidRDefault="00BF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A7" w:rsidRPr="00B13B26" w:rsidRDefault="00FF38A7" w:rsidP="00B13B26">
    <w:pPr>
      <w:pStyle w:val="Pieddepage"/>
      <w:tabs>
        <w:tab w:val="clear" w:pos="4536"/>
      </w:tabs>
      <w:ind w:left="-1701"/>
      <w:jc w:val="left"/>
      <w:rPr>
        <w:rFonts w:ascii="Arial" w:hAnsi="Arial" w:cs="Arial"/>
        <w:sz w:val="16"/>
        <w:szCs w:val="16"/>
      </w:rPr>
    </w:pPr>
    <w:r w:rsidRPr="00B13B26">
      <w:rPr>
        <w:rFonts w:ascii="Arial" w:hAnsi="Arial" w:cs="Arial"/>
        <w:sz w:val="16"/>
        <w:szCs w:val="16"/>
      </w:rPr>
      <w:t>Recrutement annuel CFC RS 2023-2024 _ p</w:t>
    </w:r>
    <w:proofErr w:type="gramStart"/>
    <w:r w:rsidRPr="00B13B26">
      <w:rPr>
        <w:rFonts w:ascii="Arial" w:hAnsi="Arial" w:cs="Arial"/>
        <w:sz w:val="16"/>
        <w:szCs w:val="16"/>
      </w:rPr>
      <w:t>.</w:t>
    </w:r>
    <w:proofErr w:type="gramEnd"/>
    <w:r w:rsidRPr="00B13B26">
      <w:rPr>
        <w:rFonts w:ascii="Arial" w:hAnsi="Arial" w:cs="Arial"/>
        <w:sz w:val="16"/>
        <w:szCs w:val="16"/>
      </w:rPr>
      <w:fldChar w:fldCharType="begin"/>
    </w:r>
    <w:r w:rsidRPr="00B13B26">
      <w:rPr>
        <w:rFonts w:ascii="Arial" w:hAnsi="Arial" w:cs="Arial"/>
        <w:sz w:val="16"/>
        <w:szCs w:val="16"/>
      </w:rPr>
      <w:instrText>PAGE   \* MERGEFORMAT</w:instrText>
    </w:r>
    <w:r w:rsidRPr="00B13B26">
      <w:rPr>
        <w:rFonts w:ascii="Arial" w:hAnsi="Arial" w:cs="Arial"/>
        <w:sz w:val="16"/>
        <w:szCs w:val="16"/>
      </w:rPr>
      <w:fldChar w:fldCharType="separate"/>
    </w:r>
    <w:r w:rsidR="003E513A">
      <w:rPr>
        <w:rFonts w:ascii="Arial" w:hAnsi="Arial" w:cs="Arial"/>
        <w:noProof/>
        <w:sz w:val="16"/>
        <w:szCs w:val="16"/>
      </w:rPr>
      <w:t>6</w:t>
    </w:r>
    <w:r w:rsidRPr="00B13B26">
      <w:rPr>
        <w:rFonts w:ascii="Arial" w:hAnsi="Arial" w:cs="Arial"/>
        <w:sz w:val="16"/>
        <w:szCs w:val="16"/>
      </w:rPr>
      <w:fldChar w:fldCharType="end"/>
    </w:r>
  </w:p>
  <w:p w:rsidR="00FF38A7" w:rsidRDefault="00FF38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A7" w:rsidRPr="007C7617" w:rsidRDefault="00FF38A7" w:rsidP="007C7617">
    <w:pPr>
      <w:pStyle w:val="Pieddepage"/>
      <w:jc w:val="right"/>
      <w:rPr>
        <w:rFonts w:ascii="Arial" w:hAnsi="Arial" w:cs="Arial"/>
        <w:sz w:val="18"/>
        <w:szCs w:val="18"/>
      </w:rPr>
    </w:pPr>
    <w:r>
      <w:t xml:space="preserve"> </w:t>
    </w:r>
  </w:p>
  <w:p w:rsidR="00FF38A7" w:rsidRDefault="00FF38A7">
    <w:pPr>
      <w:pStyle w:val="Pieddepage"/>
    </w:pPr>
  </w:p>
  <w:p w:rsidR="00FF38A7" w:rsidRDefault="00FF38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C8" w:rsidRDefault="00BF6CC8">
      <w:r>
        <w:separator/>
      </w:r>
    </w:p>
  </w:footnote>
  <w:footnote w:type="continuationSeparator" w:id="0">
    <w:p w:rsidR="00BF6CC8" w:rsidRDefault="00BF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A7" w:rsidRDefault="00FF38A7" w:rsidP="00B66953">
    <w:pPr>
      <w:pStyle w:val="En-tte"/>
      <w:tabs>
        <w:tab w:val="clear" w:pos="4536"/>
        <w:tab w:val="clear" w:pos="9072"/>
      </w:tabs>
      <w:ind w:left="-284"/>
      <w:rPr>
        <w:noProof/>
      </w:rPr>
    </w:pPr>
  </w:p>
  <w:p w:rsidR="00FF38A7" w:rsidRDefault="00FF38A7" w:rsidP="00B66953">
    <w:pPr>
      <w:pStyle w:val="En-tte"/>
      <w:tabs>
        <w:tab w:val="clear" w:pos="4536"/>
        <w:tab w:val="clear" w:pos="9072"/>
      </w:tabs>
      <w:ind w:left="-241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7656F9" wp14:editId="4AF3411C">
              <wp:simplePos x="0" y="0"/>
              <wp:positionH relativeFrom="column">
                <wp:posOffset>810260</wp:posOffset>
              </wp:positionH>
              <wp:positionV relativeFrom="paragraph">
                <wp:posOffset>253365</wp:posOffset>
              </wp:positionV>
              <wp:extent cx="4354830" cy="1000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83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8A7" w:rsidRDefault="00FF38A7" w:rsidP="00B66953">
                          <w:pPr>
                            <w:jc w:val="right"/>
                            <w:rPr>
                              <w:rFonts w:ascii="Myriad Pro" w:hAnsi="Myriad Pro"/>
                              <w:b/>
                            </w:rPr>
                          </w:pPr>
                          <w:r w:rsidRPr="003B61B7">
                            <w:rPr>
                              <w:rFonts w:ascii="Myriad Pro" w:hAnsi="Myriad Pro"/>
                              <w:b/>
                            </w:rPr>
                            <w:t xml:space="preserve">Délégation de Région Académique </w:t>
                          </w:r>
                        </w:p>
                        <w:p w:rsidR="00FF38A7" w:rsidRPr="003B61B7" w:rsidRDefault="00FF38A7" w:rsidP="00B66953">
                          <w:pPr>
                            <w:jc w:val="right"/>
                            <w:rPr>
                              <w:rFonts w:ascii="Myriad Pro" w:hAnsi="Myriad Pro"/>
                              <w:b/>
                            </w:rPr>
                          </w:pPr>
                          <w:proofErr w:type="gramStart"/>
                          <w:r w:rsidRPr="003B61B7">
                            <w:rPr>
                              <w:rFonts w:ascii="Myriad Pro" w:hAnsi="Myriad Pro"/>
                              <w:b/>
                            </w:rPr>
                            <w:t>à</w:t>
                          </w:r>
                          <w:proofErr w:type="gramEnd"/>
                          <w:r w:rsidRPr="003B61B7">
                            <w:rPr>
                              <w:rFonts w:ascii="Myriad Pro" w:hAnsi="Myriad Pro"/>
                              <w:b/>
                            </w:rPr>
                            <w:t xml:space="preserve"> la Formation Professionnelle Initiale </w:t>
                          </w:r>
                        </w:p>
                        <w:p w:rsidR="00FF38A7" w:rsidRPr="003B61B7" w:rsidRDefault="00FF38A7" w:rsidP="00B66953">
                          <w:pPr>
                            <w:jc w:val="right"/>
                            <w:rPr>
                              <w:rFonts w:ascii="Myriad Pro" w:hAnsi="Myriad Pro" w:cs="Arial"/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 w:rsidRPr="003B61B7">
                            <w:rPr>
                              <w:rFonts w:ascii="Myriad Pro" w:hAnsi="Myriad Pro"/>
                              <w:b/>
                            </w:rPr>
                            <w:t>et</w:t>
                          </w:r>
                          <w:proofErr w:type="gramEnd"/>
                          <w:r w:rsidRPr="003B61B7">
                            <w:rPr>
                              <w:rFonts w:ascii="Myriad Pro" w:hAnsi="Myriad Pro"/>
                              <w:b/>
                            </w:rPr>
                            <w:t xml:space="preserve"> Continue et à l’Apprentissage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656F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3.8pt;margin-top:19.95pt;width:342.9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" filled="f" stroked="f">
              <v:textbox>
                <w:txbxContent>
                  <w:p w:rsidR="00FF38A7" w:rsidRDefault="00FF38A7" w:rsidP="00B66953">
                    <w:pPr>
                      <w:jc w:val="right"/>
                      <w:rPr>
                        <w:rFonts w:ascii="Myriad Pro" w:hAnsi="Myriad Pro"/>
                        <w:b/>
                      </w:rPr>
                    </w:pPr>
                    <w:r w:rsidRPr="003B61B7">
                      <w:rPr>
                        <w:rFonts w:ascii="Myriad Pro" w:hAnsi="Myriad Pro"/>
                        <w:b/>
                      </w:rPr>
                      <w:t xml:space="preserve">Délégation de Région Académique </w:t>
                    </w:r>
                  </w:p>
                  <w:p w:rsidR="00FF38A7" w:rsidRPr="003B61B7" w:rsidRDefault="00FF38A7" w:rsidP="00B66953">
                    <w:pPr>
                      <w:jc w:val="right"/>
                      <w:rPr>
                        <w:rFonts w:ascii="Myriad Pro" w:hAnsi="Myriad Pro"/>
                        <w:b/>
                      </w:rPr>
                    </w:pPr>
                    <w:proofErr w:type="gramStart"/>
                    <w:r w:rsidRPr="003B61B7">
                      <w:rPr>
                        <w:rFonts w:ascii="Myriad Pro" w:hAnsi="Myriad Pro"/>
                        <w:b/>
                      </w:rPr>
                      <w:t>à</w:t>
                    </w:r>
                    <w:proofErr w:type="gramEnd"/>
                    <w:r w:rsidRPr="003B61B7">
                      <w:rPr>
                        <w:rFonts w:ascii="Myriad Pro" w:hAnsi="Myriad Pro"/>
                        <w:b/>
                      </w:rPr>
                      <w:t xml:space="preserve"> la Formation Professionnelle Initiale </w:t>
                    </w:r>
                  </w:p>
                  <w:p w:rsidR="00FF38A7" w:rsidRPr="003B61B7" w:rsidRDefault="00FF38A7" w:rsidP="00B66953">
                    <w:pPr>
                      <w:jc w:val="right"/>
                      <w:rPr>
                        <w:rFonts w:ascii="Myriad Pro" w:hAnsi="Myriad Pro" w:cs="Arial"/>
                        <w:b/>
                        <w:sz w:val="28"/>
                        <w:szCs w:val="28"/>
                      </w:rPr>
                    </w:pPr>
                    <w:proofErr w:type="gramStart"/>
                    <w:r w:rsidRPr="003B61B7">
                      <w:rPr>
                        <w:rFonts w:ascii="Myriad Pro" w:hAnsi="Myriad Pro"/>
                        <w:b/>
                      </w:rPr>
                      <w:t>et</w:t>
                    </w:r>
                    <w:proofErr w:type="gramEnd"/>
                    <w:r w:rsidRPr="003B61B7">
                      <w:rPr>
                        <w:rFonts w:ascii="Myriad Pro" w:hAnsi="Myriad Pro"/>
                        <w:b/>
                      </w:rPr>
                      <w:t xml:space="preserve"> Continue et à l’Apprentissage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32894B6" wp14:editId="46DDBA4C">
          <wp:extent cx="1991389" cy="1381125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89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69F8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EA7A67"/>
    <w:multiLevelType w:val="hybridMultilevel"/>
    <w:tmpl w:val="08DE8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A6900"/>
    <w:multiLevelType w:val="hybridMultilevel"/>
    <w:tmpl w:val="D1402CB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C667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CC6A3F"/>
    <w:multiLevelType w:val="hybridMultilevel"/>
    <w:tmpl w:val="9B209936"/>
    <w:lvl w:ilvl="0" w:tplc="040C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">
    <w:nsid w:val="5E1A635B"/>
    <w:multiLevelType w:val="hybridMultilevel"/>
    <w:tmpl w:val="F0F47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F2CAD"/>
    <w:multiLevelType w:val="hybridMultilevel"/>
    <w:tmpl w:val="A4FCC42A"/>
    <w:lvl w:ilvl="0" w:tplc="040C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75"/>
    <w:rsid w:val="00000BD6"/>
    <w:rsid w:val="0000119B"/>
    <w:rsid w:val="0000182C"/>
    <w:rsid w:val="000048EB"/>
    <w:rsid w:val="000102DF"/>
    <w:rsid w:val="00011462"/>
    <w:rsid w:val="000125A8"/>
    <w:rsid w:val="000171A2"/>
    <w:rsid w:val="00030E73"/>
    <w:rsid w:val="00040974"/>
    <w:rsid w:val="00041684"/>
    <w:rsid w:val="000419B8"/>
    <w:rsid w:val="00046482"/>
    <w:rsid w:val="00052D5A"/>
    <w:rsid w:val="0005362C"/>
    <w:rsid w:val="0005586A"/>
    <w:rsid w:val="00056CC3"/>
    <w:rsid w:val="00056E1F"/>
    <w:rsid w:val="00056FAB"/>
    <w:rsid w:val="00057B54"/>
    <w:rsid w:val="0006254C"/>
    <w:rsid w:val="00080476"/>
    <w:rsid w:val="0008227A"/>
    <w:rsid w:val="00083D81"/>
    <w:rsid w:val="000869BD"/>
    <w:rsid w:val="00090FC2"/>
    <w:rsid w:val="0009668B"/>
    <w:rsid w:val="000A3708"/>
    <w:rsid w:val="000B187E"/>
    <w:rsid w:val="000B357A"/>
    <w:rsid w:val="000D4BB2"/>
    <w:rsid w:val="000E0AD3"/>
    <w:rsid w:val="000E27EA"/>
    <w:rsid w:val="000F040E"/>
    <w:rsid w:val="000F49FD"/>
    <w:rsid w:val="000F6DFE"/>
    <w:rsid w:val="000F711F"/>
    <w:rsid w:val="000F737E"/>
    <w:rsid w:val="000F7D20"/>
    <w:rsid w:val="001024AC"/>
    <w:rsid w:val="001024C2"/>
    <w:rsid w:val="00106419"/>
    <w:rsid w:val="00112371"/>
    <w:rsid w:val="00113284"/>
    <w:rsid w:val="00121513"/>
    <w:rsid w:val="0013407F"/>
    <w:rsid w:val="001418FD"/>
    <w:rsid w:val="00142D11"/>
    <w:rsid w:val="00144AAE"/>
    <w:rsid w:val="001474A0"/>
    <w:rsid w:val="00147C67"/>
    <w:rsid w:val="001515DA"/>
    <w:rsid w:val="001520BC"/>
    <w:rsid w:val="00152149"/>
    <w:rsid w:val="00153FB1"/>
    <w:rsid w:val="00154612"/>
    <w:rsid w:val="00156BC0"/>
    <w:rsid w:val="00156FD4"/>
    <w:rsid w:val="0018208D"/>
    <w:rsid w:val="00183238"/>
    <w:rsid w:val="00190331"/>
    <w:rsid w:val="00190AA6"/>
    <w:rsid w:val="001928A7"/>
    <w:rsid w:val="001942DD"/>
    <w:rsid w:val="0019683E"/>
    <w:rsid w:val="00196CFD"/>
    <w:rsid w:val="0019733C"/>
    <w:rsid w:val="001A3375"/>
    <w:rsid w:val="001A4420"/>
    <w:rsid w:val="001A5EAE"/>
    <w:rsid w:val="001A6C68"/>
    <w:rsid w:val="001B3DE6"/>
    <w:rsid w:val="001B4436"/>
    <w:rsid w:val="001B7E77"/>
    <w:rsid w:val="001C5DB4"/>
    <w:rsid w:val="001D1B69"/>
    <w:rsid w:val="001D72DC"/>
    <w:rsid w:val="001E2CD1"/>
    <w:rsid w:val="001F09A8"/>
    <w:rsid w:val="00200C20"/>
    <w:rsid w:val="00200C73"/>
    <w:rsid w:val="00207CD0"/>
    <w:rsid w:val="0022057F"/>
    <w:rsid w:val="00225EE8"/>
    <w:rsid w:val="0023277C"/>
    <w:rsid w:val="002329C6"/>
    <w:rsid w:val="00233618"/>
    <w:rsid w:val="0024235A"/>
    <w:rsid w:val="0024498C"/>
    <w:rsid w:val="0025582C"/>
    <w:rsid w:val="00255CC4"/>
    <w:rsid w:val="002641A7"/>
    <w:rsid w:val="00265431"/>
    <w:rsid w:val="00266252"/>
    <w:rsid w:val="00266DB8"/>
    <w:rsid w:val="00271272"/>
    <w:rsid w:val="002811F8"/>
    <w:rsid w:val="0028757C"/>
    <w:rsid w:val="00287B23"/>
    <w:rsid w:val="00290D97"/>
    <w:rsid w:val="00297FF9"/>
    <w:rsid w:val="002A15F4"/>
    <w:rsid w:val="002A7B59"/>
    <w:rsid w:val="002B4BF1"/>
    <w:rsid w:val="002B593F"/>
    <w:rsid w:val="002B669E"/>
    <w:rsid w:val="002C5D3F"/>
    <w:rsid w:val="002D43F6"/>
    <w:rsid w:val="002D6592"/>
    <w:rsid w:val="002E07C2"/>
    <w:rsid w:val="002E0DA0"/>
    <w:rsid w:val="002E0E87"/>
    <w:rsid w:val="002E3FA4"/>
    <w:rsid w:val="002E560E"/>
    <w:rsid w:val="002E6B55"/>
    <w:rsid w:val="002F2C16"/>
    <w:rsid w:val="002F4940"/>
    <w:rsid w:val="002F53D4"/>
    <w:rsid w:val="0030236C"/>
    <w:rsid w:val="00305033"/>
    <w:rsid w:val="0031108F"/>
    <w:rsid w:val="0031208A"/>
    <w:rsid w:val="00315D5F"/>
    <w:rsid w:val="00322328"/>
    <w:rsid w:val="00341DF9"/>
    <w:rsid w:val="003444A5"/>
    <w:rsid w:val="00352B9F"/>
    <w:rsid w:val="00354B60"/>
    <w:rsid w:val="00362002"/>
    <w:rsid w:val="003730D3"/>
    <w:rsid w:val="00373AB3"/>
    <w:rsid w:val="00374CD2"/>
    <w:rsid w:val="003757A4"/>
    <w:rsid w:val="003827C7"/>
    <w:rsid w:val="00386A33"/>
    <w:rsid w:val="00387988"/>
    <w:rsid w:val="003937DA"/>
    <w:rsid w:val="00395065"/>
    <w:rsid w:val="00396C63"/>
    <w:rsid w:val="00397CC0"/>
    <w:rsid w:val="003A25C4"/>
    <w:rsid w:val="003A2823"/>
    <w:rsid w:val="003A75CF"/>
    <w:rsid w:val="003B2798"/>
    <w:rsid w:val="003B4128"/>
    <w:rsid w:val="003B4CB9"/>
    <w:rsid w:val="003B61B7"/>
    <w:rsid w:val="003C05C6"/>
    <w:rsid w:val="003C185E"/>
    <w:rsid w:val="003C3F8C"/>
    <w:rsid w:val="003C4993"/>
    <w:rsid w:val="003C6E35"/>
    <w:rsid w:val="003D2E60"/>
    <w:rsid w:val="003E0214"/>
    <w:rsid w:val="003E1097"/>
    <w:rsid w:val="003E46BF"/>
    <w:rsid w:val="003E513A"/>
    <w:rsid w:val="003E7E27"/>
    <w:rsid w:val="003F1C6D"/>
    <w:rsid w:val="003F4061"/>
    <w:rsid w:val="003F5C42"/>
    <w:rsid w:val="0040101F"/>
    <w:rsid w:val="00415949"/>
    <w:rsid w:val="004171AE"/>
    <w:rsid w:val="00425331"/>
    <w:rsid w:val="00426CBA"/>
    <w:rsid w:val="00426EE6"/>
    <w:rsid w:val="0043184A"/>
    <w:rsid w:val="00432BD6"/>
    <w:rsid w:val="004415B3"/>
    <w:rsid w:val="00443D36"/>
    <w:rsid w:val="004440B1"/>
    <w:rsid w:val="00447626"/>
    <w:rsid w:val="00457CA5"/>
    <w:rsid w:val="00461CBF"/>
    <w:rsid w:val="004622B1"/>
    <w:rsid w:val="00464B01"/>
    <w:rsid w:val="00465799"/>
    <w:rsid w:val="004657E1"/>
    <w:rsid w:val="004658F7"/>
    <w:rsid w:val="004678FC"/>
    <w:rsid w:val="004708EF"/>
    <w:rsid w:val="00471538"/>
    <w:rsid w:val="004747E2"/>
    <w:rsid w:val="004869DD"/>
    <w:rsid w:val="004923C6"/>
    <w:rsid w:val="004929F8"/>
    <w:rsid w:val="004A6909"/>
    <w:rsid w:val="004B0438"/>
    <w:rsid w:val="004B0443"/>
    <w:rsid w:val="004B0F61"/>
    <w:rsid w:val="004B27B1"/>
    <w:rsid w:val="004B4DE1"/>
    <w:rsid w:val="004B4F5D"/>
    <w:rsid w:val="004C042A"/>
    <w:rsid w:val="004C0AB0"/>
    <w:rsid w:val="004C1652"/>
    <w:rsid w:val="004C6BE5"/>
    <w:rsid w:val="004C7D72"/>
    <w:rsid w:val="004E1C67"/>
    <w:rsid w:val="004E77FF"/>
    <w:rsid w:val="004F7118"/>
    <w:rsid w:val="00500464"/>
    <w:rsid w:val="0050455E"/>
    <w:rsid w:val="00504ABF"/>
    <w:rsid w:val="00513F08"/>
    <w:rsid w:val="00521CF3"/>
    <w:rsid w:val="00525B2A"/>
    <w:rsid w:val="005263F0"/>
    <w:rsid w:val="005264B1"/>
    <w:rsid w:val="00531D8A"/>
    <w:rsid w:val="005461A4"/>
    <w:rsid w:val="00550F57"/>
    <w:rsid w:val="00551938"/>
    <w:rsid w:val="005525C8"/>
    <w:rsid w:val="005570FE"/>
    <w:rsid w:val="005619A5"/>
    <w:rsid w:val="0056494C"/>
    <w:rsid w:val="005733C2"/>
    <w:rsid w:val="00573473"/>
    <w:rsid w:val="00576B38"/>
    <w:rsid w:val="00577624"/>
    <w:rsid w:val="00581EA2"/>
    <w:rsid w:val="00585543"/>
    <w:rsid w:val="00585592"/>
    <w:rsid w:val="0058568D"/>
    <w:rsid w:val="0059179A"/>
    <w:rsid w:val="005971F0"/>
    <w:rsid w:val="00597DD1"/>
    <w:rsid w:val="005A0862"/>
    <w:rsid w:val="005A30D1"/>
    <w:rsid w:val="005A3484"/>
    <w:rsid w:val="005A3E55"/>
    <w:rsid w:val="005B303D"/>
    <w:rsid w:val="005B4F91"/>
    <w:rsid w:val="005B5FAB"/>
    <w:rsid w:val="005B7917"/>
    <w:rsid w:val="005C1FAF"/>
    <w:rsid w:val="005C2C2A"/>
    <w:rsid w:val="005C32AB"/>
    <w:rsid w:val="005C42A7"/>
    <w:rsid w:val="005C5E5E"/>
    <w:rsid w:val="005D013D"/>
    <w:rsid w:val="005D4794"/>
    <w:rsid w:val="005D5AD7"/>
    <w:rsid w:val="005E2C4F"/>
    <w:rsid w:val="005E40DF"/>
    <w:rsid w:val="005F1742"/>
    <w:rsid w:val="00605B43"/>
    <w:rsid w:val="00612FBE"/>
    <w:rsid w:val="00615390"/>
    <w:rsid w:val="00617118"/>
    <w:rsid w:val="006226D5"/>
    <w:rsid w:val="00624BCB"/>
    <w:rsid w:val="00626897"/>
    <w:rsid w:val="006268EA"/>
    <w:rsid w:val="00632DC3"/>
    <w:rsid w:val="006341C9"/>
    <w:rsid w:val="00636F1C"/>
    <w:rsid w:val="006415C7"/>
    <w:rsid w:val="00641C2C"/>
    <w:rsid w:val="0064276B"/>
    <w:rsid w:val="00643FBD"/>
    <w:rsid w:val="00644023"/>
    <w:rsid w:val="00645EE4"/>
    <w:rsid w:val="00646300"/>
    <w:rsid w:val="006518F7"/>
    <w:rsid w:val="00660D7F"/>
    <w:rsid w:val="00661862"/>
    <w:rsid w:val="00663EE8"/>
    <w:rsid w:val="00667D0B"/>
    <w:rsid w:val="00671B73"/>
    <w:rsid w:val="00676EED"/>
    <w:rsid w:val="0068051E"/>
    <w:rsid w:val="00687AA5"/>
    <w:rsid w:val="00695409"/>
    <w:rsid w:val="00695438"/>
    <w:rsid w:val="00696837"/>
    <w:rsid w:val="006A007A"/>
    <w:rsid w:val="006A0A3B"/>
    <w:rsid w:val="006A5398"/>
    <w:rsid w:val="006A65D8"/>
    <w:rsid w:val="006B06A1"/>
    <w:rsid w:val="006B6C53"/>
    <w:rsid w:val="006C1B70"/>
    <w:rsid w:val="006C362D"/>
    <w:rsid w:val="006C7391"/>
    <w:rsid w:val="006D1466"/>
    <w:rsid w:val="006E2F68"/>
    <w:rsid w:val="006E5A4A"/>
    <w:rsid w:val="006E7173"/>
    <w:rsid w:val="006F1C66"/>
    <w:rsid w:val="006F3495"/>
    <w:rsid w:val="006F7E77"/>
    <w:rsid w:val="00700095"/>
    <w:rsid w:val="0070143F"/>
    <w:rsid w:val="00707E6E"/>
    <w:rsid w:val="00710A76"/>
    <w:rsid w:val="007238E4"/>
    <w:rsid w:val="00723EB5"/>
    <w:rsid w:val="0073040E"/>
    <w:rsid w:val="007321DC"/>
    <w:rsid w:val="0073431B"/>
    <w:rsid w:val="00740E65"/>
    <w:rsid w:val="00741361"/>
    <w:rsid w:val="00743547"/>
    <w:rsid w:val="00747E70"/>
    <w:rsid w:val="00755932"/>
    <w:rsid w:val="00756F7D"/>
    <w:rsid w:val="007674F7"/>
    <w:rsid w:val="00770394"/>
    <w:rsid w:val="00775385"/>
    <w:rsid w:val="00787C5C"/>
    <w:rsid w:val="00791BA7"/>
    <w:rsid w:val="0079510D"/>
    <w:rsid w:val="00796673"/>
    <w:rsid w:val="007A0D58"/>
    <w:rsid w:val="007A258A"/>
    <w:rsid w:val="007A2A43"/>
    <w:rsid w:val="007A3833"/>
    <w:rsid w:val="007A6187"/>
    <w:rsid w:val="007B5C29"/>
    <w:rsid w:val="007B7D8C"/>
    <w:rsid w:val="007C239B"/>
    <w:rsid w:val="007C5969"/>
    <w:rsid w:val="007C7617"/>
    <w:rsid w:val="007D4622"/>
    <w:rsid w:val="007D6B93"/>
    <w:rsid w:val="007E399D"/>
    <w:rsid w:val="007F009C"/>
    <w:rsid w:val="007F0D6E"/>
    <w:rsid w:val="00802C9E"/>
    <w:rsid w:val="00803393"/>
    <w:rsid w:val="00814E92"/>
    <w:rsid w:val="0081521B"/>
    <w:rsid w:val="00822B6A"/>
    <w:rsid w:val="00827469"/>
    <w:rsid w:val="00830595"/>
    <w:rsid w:val="00835E56"/>
    <w:rsid w:val="008528C0"/>
    <w:rsid w:val="00854ADA"/>
    <w:rsid w:val="00856C6A"/>
    <w:rsid w:val="008648E0"/>
    <w:rsid w:val="008650D3"/>
    <w:rsid w:val="00865532"/>
    <w:rsid w:val="008664BC"/>
    <w:rsid w:val="00871F67"/>
    <w:rsid w:val="008777CD"/>
    <w:rsid w:val="00882688"/>
    <w:rsid w:val="00890CEF"/>
    <w:rsid w:val="008910C8"/>
    <w:rsid w:val="00897FAB"/>
    <w:rsid w:val="008A2F0E"/>
    <w:rsid w:val="008A3F73"/>
    <w:rsid w:val="008A5B44"/>
    <w:rsid w:val="008B306A"/>
    <w:rsid w:val="008B45B0"/>
    <w:rsid w:val="008B599E"/>
    <w:rsid w:val="008C5377"/>
    <w:rsid w:val="008C5647"/>
    <w:rsid w:val="008C6908"/>
    <w:rsid w:val="008C72F2"/>
    <w:rsid w:val="008D48AC"/>
    <w:rsid w:val="008E0A7E"/>
    <w:rsid w:val="008E59E2"/>
    <w:rsid w:val="009003D3"/>
    <w:rsid w:val="00903C75"/>
    <w:rsid w:val="009166DE"/>
    <w:rsid w:val="00916701"/>
    <w:rsid w:val="00925B71"/>
    <w:rsid w:val="0092756D"/>
    <w:rsid w:val="00935229"/>
    <w:rsid w:val="00942DB3"/>
    <w:rsid w:val="00945694"/>
    <w:rsid w:val="009525C5"/>
    <w:rsid w:val="0095457D"/>
    <w:rsid w:val="0095504F"/>
    <w:rsid w:val="00960DD9"/>
    <w:rsid w:val="00962201"/>
    <w:rsid w:val="00963BD5"/>
    <w:rsid w:val="00963EEA"/>
    <w:rsid w:val="009663E1"/>
    <w:rsid w:val="00972A2E"/>
    <w:rsid w:val="00976CF1"/>
    <w:rsid w:val="00977FD6"/>
    <w:rsid w:val="009838A9"/>
    <w:rsid w:val="00984072"/>
    <w:rsid w:val="00985F55"/>
    <w:rsid w:val="009877DB"/>
    <w:rsid w:val="00991DE8"/>
    <w:rsid w:val="009957DA"/>
    <w:rsid w:val="00997804"/>
    <w:rsid w:val="00997FBC"/>
    <w:rsid w:val="009A0140"/>
    <w:rsid w:val="009A588B"/>
    <w:rsid w:val="009B166C"/>
    <w:rsid w:val="009C1950"/>
    <w:rsid w:val="009C303F"/>
    <w:rsid w:val="009C474C"/>
    <w:rsid w:val="009C6292"/>
    <w:rsid w:val="009D0E3A"/>
    <w:rsid w:val="009D1A2E"/>
    <w:rsid w:val="009D5275"/>
    <w:rsid w:val="009E0E4D"/>
    <w:rsid w:val="009E26C8"/>
    <w:rsid w:val="009E4EA2"/>
    <w:rsid w:val="009E4F6C"/>
    <w:rsid w:val="009E6828"/>
    <w:rsid w:val="009E6987"/>
    <w:rsid w:val="009E6B75"/>
    <w:rsid w:val="009E6EF3"/>
    <w:rsid w:val="009F0D6F"/>
    <w:rsid w:val="009F3FE6"/>
    <w:rsid w:val="009F4BDC"/>
    <w:rsid w:val="009F50B8"/>
    <w:rsid w:val="009F7347"/>
    <w:rsid w:val="00A0109A"/>
    <w:rsid w:val="00A04F9B"/>
    <w:rsid w:val="00A127EB"/>
    <w:rsid w:val="00A21715"/>
    <w:rsid w:val="00A23B59"/>
    <w:rsid w:val="00A242C5"/>
    <w:rsid w:val="00A40A07"/>
    <w:rsid w:val="00A43708"/>
    <w:rsid w:val="00A500D3"/>
    <w:rsid w:val="00A505A2"/>
    <w:rsid w:val="00A52449"/>
    <w:rsid w:val="00A531D0"/>
    <w:rsid w:val="00A56CC2"/>
    <w:rsid w:val="00A66272"/>
    <w:rsid w:val="00A71E3B"/>
    <w:rsid w:val="00A73271"/>
    <w:rsid w:val="00A74371"/>
    <w:rsid w:val="00A758AA"/>
    <w:rsid w:val="00A90F85"/>
    <w:rsid w:val="00A90FB5"/>
    <w:rsid w:val="00A92C0A"/>
    <w:rsid w:val="00A93543"/>
    <w:rsid w:val="00AA70B6"/>
    <w:rsid w:val="00AC2133"/>
    <w:rsid w:val="00AC6719"/>
    <w:rsid w:val="00AD780D"/>
    <w:rsid w:val="00AE117A"/>
    <w:rsid w:val="00AE1937"/>
    <w:rsid w:val="00AE4AED"/>
    <w:rsid w:val="00AF2A37"/>
    <w:rsid w:val="00AF37FA"/>
    <w:rsid w:val="00B046F6"/>
    <w:rsid w:val="00B05A4E"/>
    <w:rsid w:val="00B10709"/>
    <w:rsid w:val="00B10F17"/>
    <w:rsid w:val="00B11527"/>
    <w:rsid w:val="00B115F7"/>
    <w:rsid w:val="00B13B26"/>
    <w:rsid w:val="00B156D8"/>
    <w:rsid w:val="00B30B3A"/>
    <w:rsid w:val="00B36557"/>
    <w:rsid w:val="00B369E7"/>
    <w:rsid w:val="00B36CF3"/>
    <w:rsid w:val="00B375A1"/>
    <w:rsid w:val="00B40DB3"/>
    <w:rsid w:val="00B41652"/>
    <w:rsid w:val="00B42D59"/>
    <w:rsid w:val="00B44B61"/>
    <w:rsid w:val="00B44FA4"/>
    <w:rsid w:val="00B52836"/>
    <w:rsid w:val="00B66953"/>
    <w:rsid w:val="00B67E16"/>
    <w:rsid w:val="00B72690"/>
    <w:rsid w:val="00B730BD"/>
    <w:rsid w:val="00B76CB8"/>
    <w:rsid w:val="00B82A46"/>
    <w:rsid w:val="00B83B85"/>
    <w:rsid w:val="00B97855"/>
    <w:rsid w:val="00BA3A86"/>
    <w:rsid w:val="00BA43E7"/>
    <w:rsid w:val="00BA6D0B"/>
    <w:rsid w:val="00BB252A"/>
    <w:rsid w:val="00BB4D8B"/>
    <w:rsid w:val="00BB77AC"/>
    <w:rsid w:val="00BC056A"/>
    <w:rsid w:val="00BC0F8B"/>
    <w:rsid w:val="00BC406D"/>
    <w:rsid w:val="00BC4DAC"/>
    <w:rsid w:val="00BC57AE"/>
    <w:rsid w:val="00BC657E"/>
    <w:rsid w:val="00BD2F74"/>
    <w:rsid w:val="00BD4732"/>
    <w:rsid w:val="00BE2F88"/>
    <w:rsid w:val="00BE41F4"/>
    <w:rsid w:val="00BE7E0D"/>
    <w:rsid w:val="00BF6946"/>
    <w:rsid w:val="00BF6CC8"/>
    <w:rsid w:val="00BF72C3"/>
    <w:rsid w:val="00BF79C8"/>
    <w:rsid w:val="00C01119"/>
    <w:rsid w:val="00C0392F"/>
    <w:rsid w:val="00C10BA2"/>
    <w:rsid w:val="00C10C51"/>
    <w:rsid w:val="00C14390"/>
    <w:rsid w:val="00C16CE0"/>
    <w:rsid w:val="00C224DE"/>
    <w:rsid w:val="00C22E4D"/>
    <w:rsid w:val="00C23862"/>
    <w:rsid w:val="00C25E63"/>
    <w:rsid w:val="00C261F5"/>
    <w:rsid w:val="00C27F7E"/>
    <w:rsid w:val="00C304E3"/>
    <w:rsid w:val="00C41F9B"/>
    <w:rsid w:val="00C444A1"/>
    <w:rsid w:val="00C503F8"/>
    <w:rsid w:val="00C62EAF"/>
    <w:rsid w:val="00C64091"/>
    <w:rsid w:val="00C67142"/>
    <w:rsid w:val="00C70D49"/>
    <w:rsid w:val="00C740D7"/>
    <w:rsid w:val="00C76081"/>
    <w:rsid w:val="00C77992"/>
    <w:rsid w:val="00C8244D"/>
    <w:rsid w:val="00C844C8"/>
    <w:rsid w:val="00C90F07"/>
    <w:rsid w:val="00C918E2"/>
    <w:rsid w:val="00C92C25"/>
    <w:rsid w:val="00C95DA7"/>
    <w:rsid w:val="00C97219"/>
    <w:rsid w:val="00CA0B9A"/>
    <w:rsid w:val="00CA34FB"/>
    <w:rsid w:val="00CB3983"/>
    <w:rsid w:val="00CB3C40"/>
    <w:rsid w:val="00CB45DC"/>
    <w:rsid w:val="00CC1A35"/>
    <w:rsid w:val="00CC2008"/>
    <w:rsid w:val="00CC68B7"/>
    <w:rsid w:val="00CD4B94"/>
    <w:rsid w:val="00CD55ED"/>
    <w:rsid w:val="00CD6133"/>
    <w:rsid w:val="00CD618A"/>
    <w:rsid w:val="00CE2CCD"/>
    <w:rsid w:val="00CF1786"/>
    <w:rsid w:val="00D03CF3"/>
    <w:rsid w:val="00D10C1B"/>
    <w:rsid w:val="00D10DD1"/>
    <w:rsid w:val="00D2742E"/>
    <w:rsid w:val="00D27990"/>
    <w:rsid w:val="00D33DCE"/>
    <w:rsid w:val="00D34082"/>
    <w:rsid w:val="00D42D09"/>
    <w:rsid w:val="00D443EB"/>
    <w:rsid w:val="00D52378"/>
    <w:rsid w:val="00D61DB7"/>
    <w:rsid w:val="00D63111"/>
    <w:rsid w:val="00D71987"/>
    <w:rsid w:val="00D76348"/>
    <w:rsid w:val="00D7674A"/>
    <w:rsid w:val="00D80A0A"/>
    <w:rsid w:val="00D82814"/>
    <w:rsid w:val="00D84703"/>
    <w:rsid w:val="00D97F90"/>
    <w:rsid w:val="00DA1D4E"/>
    <w:rsid w:val="00DA3BA7"/>
    <w:rsid w:val="00DA6B0E"/>
    <w:rsid w:val="00DA7FF7"/>
    <w:rsid w:val="00DB6055"/>
    <w:rsid w:val="00DC05BC"/>
    <w:rsid w:val="00DC273F"/>
    <w:rsid w:val="00DC614C"/>
    <w:rsid w:val="00DC76F9"/>
    <w:rsid w:val="00DD02A5"/>
    <w:rsid w:val="00DD4E0C"/>
    <w:rsid w:val="00DD7F1B"/>
    <w:rsid w:val="00DE58D8"/>
    <w:rsid w:val="00DE6130"/>
    <w:rsid w:val="00DE6ED5"/>
    <w:rsid w:val="00DE7325"/>
    <w:rsid w:val="00DF3360"/>
    <w:rsid w:val="00E009A4"/>
    <w:rsid w:val="00E01288"/>
    <w:rsid w:val="00E0190B"/>
    <w:rsid w:val="00E03273"/>
    <w:rsid w:val="00E04825"/>
    <w:rsid w:val="00E04A59"/>
    <w:rsid w:val="00E10694"/>
    <w:rsid w:val="00E1149E"/>
    <w:rsid w:val="00E1557D"/>
    <w:rsid w:val="00E17536"/>
    <w:rsid w:val="00E17B15"/>
    <w:rsid w:val="00E17D88"/>
    <w:rsid w:val="00E22465"/>
    <w:rsid w:val="00E23CEC"/>
    <w:rsid w:val="00E24CC3"/>
    <w:rsid w:val="00E2775F"/>
    <w:rsid w:val="00E463BB"/>
    <w:rsid w:val="00E535C0"/>
    <w:rsid w:val="00E54D8B"/>
    <w:rsid w:val="00E628D7"/>
    <w:rsid w:val="00E71096"/>
    <w:rsid w:val="00E713F1"/>
    <w:rsid w:val="00E71A17"/>
    <w:rsid w:val="00E766BA"/>
    <w:rsid w:val="00E82957"/>
    <w:rsid w:val="00E85FA4"/>
    <w:rsid w:val="00E91021"/>
    <w:rsid w:val="00E92936"/>
    <w:rsid w:val="00E94F43"/>
    <w:rsid w:val="00EA019D"/>
    <w:rsid w:val="00EA1C45"/>
    <w:rsid w:val="00EA5299"/>
    <w:rsid w:val="00EA6961"/>
    <w:rsid w:val="00EA7C8A"/>
    <w:rsid w:val="00EB097C"/>
    <w:rsid w:val="00EB113A"/>
    <w:rsid w:val="00EB2D09"/>
    <w:rsid w:val="00EC12DE"/>
    <w:rsid w:val="00EC2ABD"/>
    <w:rsid w:val="00EC5BDB"/>
    <w:rsid w:val="00ED108E"/>
    <w:rsid w:val="00ED47B9"/>
    <w:rsid w:val="00EE5F7A"/>
    <w:rsid w:val="00EE7388"/>
    <w:rsid w:val="00EF292B"/>
    <w:rsid w:val="00EF316B"/>
    <w:rsid w:val="00EF4307"/>
    <w:rsid w:val="00F11379"/>
    <w:rsid w:val="00F13F9A"/>
    <w:rsid w:val="00F14667"/>
    <w:rsid w:val="00F14A0F"/>
    <w:rsid w:val="00F162A1"/>
    <w:rsid w:val="00F1694F"/>
    <w:rsid w:val="00F16F0A"/>
    <w:rsid w:val="00F17498"/>
    <w:rsid w:val="00F24C82"/>
    <w:rsid w:val="00F26972"/>
    <w:rsid w:val="00F3019A"/>
    <w:rsid w:val="00F301AD"/>
    <w:rsid w:val="00F333B2"/>
    <w:rsid w:val="00F345BF"/>
    <w:rsid w:val="00F35FEF"/>
    <w:rsid w:val="00F3713D"/>
    <w:rsid w:val="00F422A5"/>
    <w:rsid w:val="00F42F96"/>
    <w:rsid w:val="00F46CE7"/>
    <w:rsid w:val="00F47B46"/>
    <w:rsid w:val="00F55B22"/>
    <w:rsid w:val="00F73118"/>
    <w:rsid w:val="00F756F6"/>
    <w:rsid w:val="00F83698"/>
    <w:rsid w:val="00F93E54"/>
    <w:rsid w:val="00F94C83"/>
    <w:rsid w:val="00F97000"/>
    <w:rsid w:val="00FA1C91"/>
    <w:rsid w:val="00FA3B9C"/>
    <w:rsid w:val="00FA5DF5"/>
    <w:rsid w:val="00FB5E7F"/>
    <w:rsid w:val="00FC234B"/>
    <w:rsid w:val="00FC3BA6"/>
    <w:rsid w:val="00FD01B7"/>
    <w:rsid w:val="00FD6A70"/>
    <w:rsid w:val="00FD6FAF"/>
    <w:rsid w:val="00FD75CD"/>
    <w:rsid w:val="00FF1A17"/>
    <w:rsid w:val="00FF38A7"/>
    <w:rsid w:val="00FF582A"/>
    <w:rsid w:val="00FF5932"/>
    <w:rsid w:val="00FF7A3D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0BA6456-9E02-472B-9857-DB12EF9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/>
      <w:ind w:left="284"/>
      <w:jc w:val="both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0000"/>
    </w:rPr>
  </w:style>
  <w:style w:type="paragraph" w:styleId="Titre4">
    <w:name w:val="heading 4"/>
    <w:basedOn w:val="Normal"/>
    <w:next w:val="Normal"/>
    <w:qFormat/>
    <w:pPr>
      <w:keepNext/>
      <w:ind w:right="284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ind w:right="197" w:firstLine="3260"/>
      <w:jc w:val="center"/>
      <w:outlineLvl w:val="4"/>
    </w:pPr>
    <w:rPr>
      <w:rFonts w:ascii="Arial" w:hAnsi="Arial"/>
      <w:u w:val="single"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tinataire">
    <w:name w:val="destinataire"/>
    <w:pPr>
      <w:tabs>
        <w:tab w:val="left" w:pos="8392"/>
      </w:tabs>
      <w:spacing w:line="280" w:lineRule="exact"/>
      <w:ind w:left="3856"/>
    </w:pPr>
    <w:rPr>
      <w:rFonts w:ascii="Arial" w:hAnsi="Arial"/>
      <w:noProof/>
    </w:rPr>
  </w:style>
  <w:style w:type="paragraph" w:customStyle="1" w:styleId="texte">
    <w:name w:val="texte"/>
    <w:rPr>
      <w:rFonts w:ascii="Arial" w:hAnsi="Ari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Rectorat">
    <w:name w:val="Rectorat"/>
    <w:pPr>
      <w:spacing w:line="210" w:lineRule="exact"/>
      <w:jc w:val="right"/>
    </w:pPr>
    <w:rPr>
      <w:rFonts w:ascii="Arial Narrow" w:hAnsi="Arial Narrow"/>
      <w:b/>
      <w:noProof/>
      <w:sz w:val="19"/>
    </w:rPr>
  </w:style>
  <w:style w:type="paragraph" w:customStyle="1" w:styleId="division">
    <w:name w:val="division"/>
    <w:pPr>
      <w:spacing w:line="210" w:lineRule="exact"/>
      <w:jc w:val="right"/>
    </w:pPr>
    <w:rPr>
      <w:rFonts w:ascii="Arial Narrow" w:hAnsi="Arial Narrow"/>
      <w:b/>
      <w:noProof/>
      <w:sz w:val="16"/>
    </w:rPr>
  </w:style>
  <w:style w:type="character" w:styleId="Numrodepage">
    <w:name w:val="page number"/>
    <w:basedOn w:val="Policepardfaut"/>
  </w:style>
  <w:style w:type="paragraph" w:customStyle="1" w:styleId="coordonnes">
    <w:name w:val="coordonnées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Corpsdetexte">
    <w:name w:val="Body Text"/>
    <w:basedOn w:val="Normal"/>
    <w:pPr>
      <w:ind w:left="0" w:right="284"/>
    </w:pPr>
    <w:rPr>
      <w:rFonts w:ascii="Arial" w:hAnsi="Arial"/>
    </w:rPr>
  </w:style>
  <w:style w:type="paragraph" w:customStyle="1" w:styleId="Signature1">
    <w:name w:val="Signature1"/>
    <w:basedOn w:val="destinataire"/>
    <w:rPr>
      <w:noProof w:val="0"/>
      <w:snapToGrid w:val="0"/>
    </w:rPr>
  </w:style>
  <w:style w:type="paragraph" w:styleId="Retraitcorpsdetexte">
    <w:name w:val="Body Text Indent"/>
    <w:basedOn w:val="Normal"/>
    <w:rPr>
      <w:rFonts w:ascii="Arial" w:hAnsi="Arial"/>
      <w:u w:val="single"/>
    </w:rPr>
  </w:style>
  <w:style w:type="paragraph" w:styleId="Retraitcorpsdetexte2">
    <w:name w:val="Body Text Indent 2"/>
    <w:basedOn w:val="Normal"/>
    <w:pPr>
      <w:ind w:firstLine="424"/>
    </w:pPr>
    <w:rPr>
      <w:rFonts w:ascii="Arial" w:hAnsi="Arial"/>
    </w:rPr>
  </w:style>
  <w:style w:type="paragraph" w:styleId="Retraitcorpsdetexte3">
    <w:name w:val="Body Text Indent 3"/>
    <w:basedOn w:val="Normal"/>
    <w:rPr>
      <w:rFonts w:ascii="Arial" w:hAnsi="Arial"/>
    </w:rPr>
  </w:style>
  <w:style w:type="paragraph" w:styleId="Normalcentr">
    <w:name w:val="Block Text"/>
    <w:basedOn w:val="Normal"/>
    <w:pPr>
      <w:ind w:right="284"/>
      <w:jc w:val="left"/>
    </w:pPr>
    <w:rPr>
      <w:rFonts w:ascii="Arial" w:hAnsi="Arial"/>
    </w:rPr>
  </w:style>
  <w:style w:type="paragraph" w:customStyle="1" w:styleId="Style1">
    <w:name w:val="Style1"/>
    <w:basedOn w:val="destinataire"/>
    <w:pPr>
      <w:ind w:left="3402"/>
    </w:pPr>
    <w:rPr>
      <w:noProof w:val="0"/>
    </w:rPr>
  </w:style>
  <w:style w:type="paragraph" w:styleId="Textedebulles">
    <w:name w:val="Balloon Text"/>
    <w:basedOn w:val="Normal"/>
    <w:semiHidden/>
    <w:rsid w:val="007A0D58"/>
    <w:rPr>
      <w:rFonts w:ascii="Tahoma" w:hAnsi="Tahoma" w:cs="Tahoma"/>
      <w:sz w:val="16"/>
      <w:szCs w:val="16"/>
    </w:rPr>
  </w:style>
  <w:style w:type="character" w:styleId="Lienhypertexte">
    <w:name w:val="Hyperlink"/>
    <w:rsid w:val="00BF79C8"/>
    <w:rPr>
      <w:color w:val="0000FF"/>
      <w:u w:val="single"/>
    </w:rPr>
  </w:style>
  <w:style w:type="table" w:styleId="Grilledutableau">
    <w:name w:val="Table Grid"/>
    <w:basedOn w:val="TableauNormal"/>
    <w:rsid w:val="0047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rsid w:val="004747E2"/>
    <w:rPr>
      <w:color w:val="800080"/>
      <w:u w:val="single"/>
    </w:rPr>
  </w:style>
  <w:style w:type="character" w:styleId="lev">
    <w:name w:val="Strong"/>
    <w:uiPriority w:val="22"/>
    <w:qFormat/>
    <w:rsid w:val="00521CF3"/>
    <w:rPr>
      <w:b/>
      <w:bCs/>
    </w:rPr>
  </w:style>
  <w:style w:type="paragraph" w:styleId="Paragraphedeliste">
    <w:name w:val="List Paragraph"/>
    <w:basedOn w:val="Normal"/>
    <w:uiPriority w:val="34"/>
    <w:qFormat/>
    <w:rsid w:val="002B593F"/>
    <w:pPr>
      <w:ind w:left="720"/>
      <w:contextualSpacing/>
    </w:pPr>
  </w:style>
  <w:style w:type="character" w:styleId="Accentuation">
    <w:name w:val="Emphasis"/>
    <w:basedOn w:val="Policepardfaut"/>
    <w:qFormat/>
    <w:rsid w:val="002329C6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2329C6"/>
    <w:pPr>
      <w:numPr>
        <w:ilvl w:val="1"/>
      </w:numPr>
      <w:spacing w:after="160"/>
      <w:ind w:left="28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2329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arquedecommentaire">
    <w:name w:val="annotation reference"/>
    <w:basedOn w:val="Policepardfaut"/>
    <w:semiHidden/>
    <w:unhideWhenUsed/>
    <w:rsid w:val="002E0DA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E0DA0"/>
  </w:style>
  <w:style w:type="character" w:customStyle="1" w:styleId="CommentaireCar">
    <w:name w:val="Commentaire Car"/>
    <w:basedOn w:val="Policepardfaut"/>
    <w:link w:val="Commentaire"/>
    <w:semiHidden/>
    <w:rsid w:val="002E0DA0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E0D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E0DA0"/>
    <w:rPr>
      <w:b/>
      <w:bCs/>
    </w:rPr>
  </w:style>
  <w:style w:type="table" w:customStyle="1" w:styleId="TableGrid">
    <w:name w:val="TableGrid"/>
    <w:rsid w:val="0088268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B66953"/>
  </w:style>
  <w:style w:type="character" w:customStyle="1" w:styleId="PieddepageCar">
    <w:name w:val="Pied de page Car"/>
    <w:basedOn w:val="Policepardfaut"/>
    <w:link w:val="Pieddepage"/>
    <w:uiPriority w:val="99"/>
    <w:rsid w:val="006F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charte%202003%20personnalis&#233;%20DAFPIC\courrier%20DAFPIC%20Adjoint%20%20(Ph.%20Lippens)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4465-AE2E-4D74-B621-7D38D96E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DAFPIC Adjoint  (Ph. Lippens) .dot</Template>
  <TotalTime>214</TotalTime>
  <Pages>6</Pages>
  <Words>1336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Philippe Martin</vt:lpstr>
    </vt:vector>
  </TitlesOfParts>
  <Company>Rectorat</Company>
  <LinksUpToDate>false</LinksUpToDate>
  <CharactersWithSpaces>8669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mailto:dafpic.rh@ac-clermont.fr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https://europass.cedefop.europa.eu/fr/documents/curriculum-vitae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Philippe Martin</dc:title>
  <dc:creator>Rectorat</dc:creator>
  <cp:lastModifiedBy>Sylvie Martin</cp:lastModifiedBy>
  <cp:revision>9</cp:revision>
  <cp:lastPrinted>2021-12-13T12:47:00Z</cp:lastPrinted>
  <dcterms:created xsi:type="dcterms:W3CDTF">2023-01-17T08:32:00Z</dcterms:created>
  <dcterms:modified xsi:type="dcterms:W3CDTF">2023-03-07T07:56:00Z</dcterms:modified>
</cp:coreProperties>
</file>